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1" w:rsidRPr="00204114" w:rsidRDefault="001028CE" w:rsidP="006176C0">
      <w:pPr>
        <w:tabs>
          <w:tab w:val="left" w:pos="1843"/>
        </w:tabs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16C59" wp14:editId="08C6758A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94995" cy="823595"/>
                <wp:effectExtent l="13335" t="5715" r="1079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21" w:rsidRPr="00C871E9" w:rsidRDefault="000E7E21" w:rsidP="001F10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-.3pt;width:46.85pt;height:6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">
                <v:textbox style="layout-flow:vertical-ideographic">
                  <w:txbxContent>
                    <w:p w:rsidR="000E7E21" w:rsidRPr="00C871E9" w:rsidRDefault="000E7E21" w:rsidP="001F106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r w:rsidR="00747071" w:rsidRPr="00204114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="00747071" w:rsidRPr="00204114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47071" w:rsidRPr="00204114">
        <w:rPr>
          <w:rFonts w:ascii="標楷體" w:eastAsia="標楷體" w:hAnsi="標楷體" w:hint="eastAsia"/>
          <w:b/>
          <w:sz w:val="36"/>
          <w:szCs w:val="36"/>
        </w:rPr>
        <w:t>東大學</w:t>
      </w:r>
      <w:r w:rsidR="00F563F3">
        <w:rPr>
          <w:rFonts w:ascii="標楷體" w:eastAsia="標楷體" w:hAnsi="標楷體" w:hint="eastAsia"/>
          <w:b/>
          <w:sz w:val="36"/>
          <w:szCs w:val="36"/>
        </w:rPr>
        <w:t>推廣教育中心</w:t>
      </w:r>
      <w:r w:rsidR="00747071" w:rsidRPr="00204114">
        <w:rPr>
          <w:rFonts w:ascii="標楷體" w:eastAsia="標楷體" w:hAnsi="標楷體" w:hint="eastAsia"/>
          <w:b/>
          <w:sz w:val="36"/>
          <w:szCs w:val="36"/>
        </w:rPr>
        <w:t>招生簡章</w:t>
      </w:r>
    </w:p>
    <w:p w:rsidR="007B745E" w:rsidRPr="0045433F" w:rsidRDefault="009B620C" w:rsidP="002B254C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eastAsia="標楷體" w:hint="eastAsia"/>
          <w:b/>
          <w:spacing w:val="10"/>
          <w:sz w:val="52"/>
          <w:szCs w:val="52"/>
        </w:rPr>
        <w:t>10</w:t>
      </w:r>
      <w:r w:rsidR="00815EBA">
        <w:rPr>
          <w:rFonts w:eastAsia="標楷體" w:hint="eastAsia"/>
          <w:b/>
          <w:spacing w:val="10"/>
          <w:sz w:val="52"/>
          <w:szCs w:val="52"/>
        </w:rPr>
        <w:t>8</w:t>
      </w:r>
      <w:r w:rsidR="002B254C" w:rsidRPr="00DE0CB3">
        <w:rPr>
          <w:rFonts w:eastAsia="標楷體" w:hAnsi="標楷體"/>
          <w:b/>
          <w:spacing w:val="10"/>
          <w:sz w:val="52"/>
          <w:szCs w:val="52"/>
        </w:rPr>
        <w:t>學年</w:t>
      </w:r>
      <w:proofErr w:type="gramStart"/>
      <w:r w:rsidR="002B254C" w:rsidRPr="00DE0CB3">
        <w:rPr>
          <w:rFonts w:eastAsia="標楷體" w:hAnsi="標楷體"/>
          <w:b/>
          <w:spacing w:val="10"/>
          <w:sz w:val="52"/>
          <w:szCs w:val="52"/>
        </w:rPr>
        <w:t>度樂齡</w:t>
      </w:r>
      <w:proofErr w:type="gramEnd"/>
      <w:r w:rsidR="002B254C" w:rsidRPr="00DE0CB3">
        <w:rPr>
          <w:rFonts w:eastAsia="標楷體" w:hAnsi="標楷體"/>
          <w:b/>
          <w:spacing w:val="10"/>
          <w:sz w:val="52"/>
          <w:szCs w:val="52"/>
        </w:rPr>
        <w:t>大學</w:t>
      </w:r>
      <w:r w:rsidR="004208B1">
        <w:rPr>
          <w:rFonts w:eastAsia="標楷體" w:hAnsi="標楷體" w:hint="eastAsia"/>
          <w:b/>
          <w:spacing w:val="10"/>
          <w:sz w:val="52"/>
          <w:szCs w:val="52"/>
        </w:rPr>
        <w:t>(</w:t>
      </w:r>
      <w:r w:rsidR="005D3079">
        <w:rPr>
          <w:rFonts w:eastAsia="標楷體" w:hAnsi="標楷體" w:hint="eastAsia"/>
          <w:b/>
          <w:spacing w:val="10"/>
          <w:sz w:val="52"/>
          <w:szCs w:val="52"/>
        </w:rPr>
        <w:t>第</w:t>
      </w:r>
      <w:r w:rsidR="00346563">
        <w:rPr>
          <w:rFonts w:eastAsia="標楷體" w:hAnsi="標楷體" w:hint="eastAsia"/>
          <w:b/>
          <w:spacing w:val="10"/>
          <w:sz w:val="52"/>
          <w:szCs w:val="52"/>
        </w:rPr>
        <w:t>二</w:t>
      </w:r>
      <w:r w:rsidR="004208B1">
        <w:rPr>
          <w:rFonts w:eastAsia="標楷體" w:hAnsi="標楷體" w:hint="eastAsia"/>
          <w:b/>
          <w:spacing w:val="10"/>
          <w:sz w:val="52"/>
          <w:szCs w:val="52"/>
        </w:rPr>
        <w:t>學期</w:t>
      </w:r>
      <w:r w:rsidR="004208B1">
        <w:rPr>
          <w:rFonts w:eastAsia="標楷體" w:hAnsi="標楷體" w:hint="eastAsia"/>
          <w:b/>
          <w:spacing w:val="10"/>
          <w:sz w:val="52"/>
          <w:szCs w:val="52"/>
        </w:rPr>
        <w:t>)</w:t>
      </w:r>
    </w:p>
    <w:p w:rsidR="00E32B86" w:rsidRPr="0073268A" w:rsidRDefault="00E32B86" w:rsidP="0073268A">
      <w:pPr>
        <w:widowControl/>
        <w:spacing w:line="276" w:lineRule="auto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主辦單位：</w:t>
      </w:r>
      <w:r w:rsidR="00DC25C1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國立</w:t>
      </w:r>
      <w:proofErr w:type="gramStart"/>
      <w:r w:rsidR="00DC25C1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臺</w:t>
      </w:r>
      <w:proofErr w:type="gramEnd"/>
      <w:r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東大學</w:t>
      </w:r>
      <w:r w:rsidR="00D556E7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產學營運暨推廣教育處-推廣教育中心</w:t>
      </w:r>
      <w:r w:rsidR="00B44AF9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D457E3" w:rsidRPr="0073268A" w:rsidRDefault="00D457E3" w:rsidP="0073268A">
      <w:pPr>
        <w:spacing w:line="276" w:lineRule="auto"/>
        <w:ind w:left="1275" w:hangingChars="490" w:hanging="1275"/>
        <w:jc w:val="both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課程依據</w:t>
      </w:r>
      <w:r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:</w:t>
      </w:r>
      <w:r w:rsidR="002B254C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依據教育部</w:t>
      </w:r>
      <w:r w:rsidR="007556C6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10</w:t>
      </w:r>
      <w:r w:rsidR="00815EB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8</w:t>
      </w:r>
      <w:r w:rsidR="002B254C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年度教育部補助</w:t>
      </w:r>
      <w:r w:rsidR="002B254C" w:rsidRPr="0073268A">
        <w:rPr>
          <w:rFonts w:ascii="標楷體" w:eastAsia="標楷體" w:hAnsi="標楷體" w:cs="新細明體"/>
          <w:bCs/>
          <w:kern w:val="0"/>
          <w:sz w:val="26"/>
          <w:szCs w:val="26"/>
        </w:rPr>
        <w:t>大學校院</w:t>
      </w:r>
      <w:r w:rsidR="002B254C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辦理</w:t>
      </w:r>
      <w:r w:rsidR="002B254C" w:rsidRPr="0073268A">
        <w:rPr>
          <w:rFonts w:ascii="標楷體" w:eastAsia="標楷體" w:hAnsi="標楷體" w:cs="新細明體"/>
          <w:bCs/>
          <w:kern w:val="0"/>
          <w:sz w:val="26"/>
          <w:szCs w:val="26"/>
        </w:rPr>
        <w:t>樂齡大學計畫</w:t>
      </w:r>
      <w:r w:rsidR="002B254C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辦理</w:t>
      </w:r>
      <w:r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2B254C" w:rsidRPr="0073268A" w:rsidRDefault="00E32B86" w:rsidP="0073268A">
      <w:pPr>
        <w:spacing w:line="276" w:lineRule="auto"/>
        <w:ind w:left="1275" w:hangingChars="490" w:hanging="1275"/>
        <w:jc w:val="both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課程目的：</w:t>
      </w:r>
    </w:p>
    <w:p w:rsidR="00E92205" w:rsidRPr="0073268A" w:rsidRDefault="00E92205" w:rsidP="0073268A">
      <w:pPr>
        <w:snapToGrid w:val="0"/>
        <w:spacing w:line="276" w:lineRule="auto"/>
        <w:ind w:leftChars="236" w:left="566" w:firstLineChars="202" w:firstLine="525"/>
        <w:rPr>
          <w:rFonts w:eastAsia="標楷體" w:hAnsi="標楷體"/>
          <w:kern w:val="0"/>
          <w:sz w:val="26"/>
          <w:szCs w:val="26"/>
        </w:rPr>
      </w:pP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臺東縣幾無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大型工業及加工製造產業，因此，就業機會有限導致人口外流嚴重，依據</w:t>
      </w:r>
      <w:r w:rsidRPr="0073268A">
        <w:rPr>
          <w:rFonts w:ascii="標楷體" w:eastAsia="標楷體" w:hAnsi="標楷體"/>
          <w:sz w:val="26"/>
          <w:szCs w:val="26"/>
        </w:rPr>
        <w:t>201</w:t>
      </w:r>
      <w:r w:rsidR="00DF4499">
        <w:rPr>
          <w:rFonts w:ascii="標楷體" w:eastAsia="標楷體" w:hAnsi="標楷體" w:hint="eastAsia"/>
          <w:sz w:val="26"/>
          <w:szCs w:val="26"/>
        </w:rPr>
        <w:t>7</w:t>
      </w:r>
      <w:r w:rsidRPr="0073268A">
        <w:rPr>
          <w:rFonts w:eastAsia="標楷體" w:hAnsi="標楷體" w:hint="eastAsia"/>
          <w:kern w:val="0"/>
          <w:sz w:val="26"/>
          <w:szCs w:val="26"/>
        </w:rPr>
        <w:t>年的縣政統計資料，相關顯示</w:t>
      </w:r>
      <w:r w:rsidRPr="0073268A">
        <w:rPr>
          <w:rFonts w:eastAsia="標楷體" w:hAnsi="標楷體"/>
          <w:kern w:val="0"/>
          <w:sz w:val="26"/>
          <w:szCs w:val="26"/>
        </w:rPr>
        <w:t>：</w:t>
      </w:r>
      <w:r w:rsidRPr="0073268A">
        <w:rPr>
          <w:rFonts w:eastAsia="標楷體" w:hAnsi="標楷體" w:hint="eastAsia"/>
          <w:kern w:val="0"/>
          <w:sz w:val="26"/>
          <w:szCs w:val="26"/>
        </w:rPr>
        <w:t>全縣總人口數為</w:t>
      </w:r>
      <w:r w:rsidR="00A5021C">
        <w:rPr>
          <w:rFonts w:eastAsia="標楷體" w:hAnsi="標楷體"/>
          <w:kern w:val="0"/>
          <w:sz w:val="26"/>
          <w:szCs w:val="26"/>
        </w:rPr>
        <w:t>2</w:t>
      </w:r>
      <w:r w:rsidR="00A5021C">
        <w:rPr>
          <w:rFonts w:eastAsia="標楷體" w:hAnsi="標楷體" w:hint="eastAsia"/>
          <w:kern w:val="0"/>
          <w:sz w:val="26"/>
          <w:szCs w:val="26"/>
        </w:rPr>
        <w:t>19,540</w:t>
      </w:r>
      <w:r w:rsidRPr="0073268A">
        <w:rPr>
          <w:rFonts w:eastAsia="標楷體" w:hAnsi="標楷體" w:hint="eastAsia"/>
          <w:kern w:val="0"/>
          <w:sz w:val="26"/>
          <w:szCs w:val="26"/>
        </w:rPr>
        <w:t>人，</w:t>
      </w:r>
      <w:r w:rsidRPr="0073268A">
        <w:rPr>
          <w:rFonts w:eastAsia="標楷體" w:hAnsi="標楷體"/>
          <w:kern w:val="0"/>
          <w:sz w:val="26"/>
          <w:szCs w:val="26"/>
        </w:rPr>
        <w:t>55</w:t>
      </w:r>
      <w:r w:rsidRPr="0073268A">
        <w:rPr>
          <w:rFonts w:eastAsia="標楷體" w:hAnsi="標楷體" w:hint="eastAsia"/>
          <w:kern w:val="0"/>
          <w:sz w:val="26"/>
          <w:szCs w:val="26"/>
        </w:rPr>
        <w:t>歲以上人口為</w:t>
      </w:r>
      <w:r w:rsidR="005B6DC0">
        <w:rPr>
          <w:rFonts w:eastAsia="標楷體" w:hAnsi="標楷體" w:hint="eastAsia"/>
          <w:kern w:val="0"/>
          <w:sz w:val="26"/>
          <w:szCs w:val="26"/>
        </w:rPr>
        <w:t>66,</w:t>
      </w:r>
      <w:r w:rsidR="00DF4499">
        <w:rPr>
          <w:rFonts w:eastAsia="標楷體" w:hAnsi="標楷體" w:hint="eastAsia"/>
          <w:kern w:val="0"/>
          <w:sz w:val="26"/>
          <w:szCs w:val="26"/>
        </w:rPr>
        <w:t>6</w:t>
      </w:r>
      <w:r w:rsidR="005B6DC0">
        <w:rPr>
          <w:rFonts w:eastAsia="標楷體" w:hAnsi="標楷體" w:hint="eastAsia"/>
          <w:kern w:val="0"/>
          <w:sz w:val="26"/>
          <w:szCs w:val="26"/>
        </w:rPr>
        <w:t>03</w:t>
      </w:r>
      <w:r w:rsidRPr="0073268A">
        <w:rPr>
          <w:rFonts w:eastAsia="標楷體" w:hAnsi="標楷體" w:hint="eastAsia"/>
          <w:kern w:val="0"/>
          <w:sz w:val="26"/>
          <w:szCs w:val="26"/>
        </w:rPr>
        <w:t>人，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佔</w:t>
      </w:r>
      <w:proofErr w:type="gramEnd"/>
      <w:r w:rsidR="005B6DC0">
        <w:rPr>
          <w:rFonts w:eastAsia="標楷體" w:hAnsi="標楷體" w:hint="eastAsia"/>
          <w:kern w:val="0"/>
          <w:sz w:val="26"/>
          <w:szCs w:val="26"/>
        </w:rPr>
        <w:t>30</w:t>
      </w:r>
      <w:r w:rsidRPr="0073268A">
        <w:rPr>
          <w:rFonts w:eastAsia="標楷體" w:hAnsi="標楷體"/>
          <w:kern w:val="0"/>
          <w:sz w:val="26"/>
          <w:szCs w:val="26"/>
        </w:rPr>
        <w:t>%</w:t>
      </w:r>
      <w:r w:rsidR="00DF4499">
        <w:rPr>
          <w:rFonts w:eastAsia="標楷體" w:hAnsi="標楷體" w:hint="eastAsia"/>
          <w:kern w:val="0"/>
          <w:sz w:val="26"/>
          <w:szCs w:val="26"/>
        </w:rPr>
        <w:t>強，且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臺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東縣</w:t>
      </w:r>
      <w:r w:rsidR="00DF4499">
        <w:rPr>
          <w:rFonts w:eastAsia="標楷體" w:hAnsi="標楷體" w:hint="eastAsia"/>
          <w:kern w:val="0"/>
          <w:sz w:val="26"/>
          <w:szCs w:val="26"/>
        </w:rPr>
        <w:t>人口</w:t>
      </w:r>
      <w:r w:rsidR="00B11E05">
        <w:rPr>
          <w:rFonts w:eastAsia="標楷體" w:hAnsi="標楷體" w:hint="eastAsia"/>
          <w:kern w:val="0"/>
          <w:sz w:val="26"/>
          <w:szCs w:val="26"/>
        </w:rPr>
        <w:t>比例正</w:t>
      </w:r>
      <w:r w:rsidRPr="0073268A">
        <w:rPr>
          <w:rFonts w:eastAsia="標楷體" w:hAnsi="標楷體" w:hint="eastAsia"/>
          <w:kern w:val="0"/>
          <w:sz w:val="26"/>
          <w:szCs w:val="26"/>
        </w:rPr>
        <w:t>朝向「</w:t>
      </w:r>
      <w:r w:rsidR="00DF4499">
        <w:rPr>
          <w:rFonts w:eastAsia="標楷體" w:hAnsi="標楷體" w:hint="eastAsia"/>
          <w:kern w:val="0"/>
          <w:sz w:val="26"/>
          <w:szCs w:val="26"/>
        </w:rPr>
        <w:t>超</w:t>
      </w:r>
      <w:r w:rsidRPr="0073268A">
        <w:rPr>
          <w:rFonts w:eastAsia="標楷體" w:hAnsi="標楷體" w:hint="eastAsia"/>
          <w:kern w:val="0"/>
          <w:sz w:val="26"/>
          <w:szCs w:val="26"/>
        </w:rPr>
        <w:t>高齡社會」邁進。</w:t>
      </w:r>
    </w:p>
    <w:p w:rsidR="00E32B86" w:rsidRPr="0073268A" w:rsidRDefault="00E92205" w:rsidP="0073268A">
      <w:pPr>
        <w:snapToGrid w:val="0"/>
        <w:spacing w:line="276" w:lineRule="auto"/>
        <w:ind w:leftChars="236" w:left="566" w:firstLineChars="202" w:firstLine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73268A">
        <w:rPr>
          <w:rFonts w:eastAsia="標楷體" w:hAnsi="標楷體" w:hint="eastAsia"/>
          <w:kern w:val="0"/>
          <w:sz w:val="26"/>
          <w:szCs w:val="26"/>
        </w:rPr>
        <w:t>為強化縣民妥為規劃老年期生活，實踐「大學法」所列大學應負服務社會之責任，並依據「教育部補助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辦理樂齡教育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活動實施要點」，結合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臺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東大學豐富的教學資源，提供高齡者使用，以提升國內高齡教育教學品質，特別規劃開辦「</w:t>
      </w:r>
      <w:proofErr w:type="gramStart"/>
      <w:r w:rsidR="007556C6" w:rsidRPr="0073268A">
        <w:rPr>
          <w:rFonts w:eastAsia="標楷體" w:hAnsi="標楷體"/>
          <w:kern w:val="0"/>
          <w:sz w:val="26"/>
          <w:szCs w:val="26"/>
        </w:rPr>
        <w:t>10</w:t>
      </w:r>
      <w:r w:rsidR="005B70D3">
        <w:rPr>
          <w:rFonts w:eastAsia="標楷體" w:hAnsi="標楷體" w:hint="eastAsia"/>
          <w:kern w:val="0"/>
          <w:sz w:val="26"/>
          <w:szCs w:val="26"/>
        </w:rPr>
        <w:t>8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年度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臺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東</w:t>
      </w:r>
      <w:proofErr w:type="gramStart"/>
      <w:r w:rsidR="00D42C13">
        <w:rPr>
          <w:rFonts w:eastAsia="標楷體" w:hAnsi="標楷體" w:hint="eastAsia"/>
          <w:kern w:val="0"/>
          <w:sz w:val="26"/>
          <w:szCs w:val="26"/>
        </w:rPr>
        <w:t>縣</w:t>
      </w:r>
      <w:r w:rsidRPr="0073268A">
        <w:rPr>
          <w:rFonts w:eastAsia="標楷體" w:hAnsi="標楷體" w:hint="eastAsia"/>
          <w:kern w:val="0"/>
          <w:sz w:val="26"/>
          <w:szCs w:val="26"/>
        </w:rPr>
        <w:t>樂齡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大學」計畫。</w:t>
      </w:r>
    </w:p>
    <w:p w:rsidR="00D653CC" w:rsidRPr="0073268A" w:rsidRDefault="00D653CC" w:rsidP="0073268A">
      <w:pPr>
        <w:pStyle w:val="Default"/>
        <w:spacing w:line="276" w:lineRule="auto"/>
        <w:rPr>
          <w:rFonts w:hAnsi="標楷體" w:cs="新細明體"/>
          <w:b/>
          <w:color w:val="auto"/>
          <w:sz w:val="26"/>
          <w:szCs w:val="26"/>
        </w:rPr>
      </w:pPr>
      <w:r w:rsidRPr="0073268A">
        <w:rPr>
          <w:rFonts w:hAnsi="標楷體" w:hint="eastAsia"/>
          <w:b/>
          <w:sz w:val="26"/>
          <w:szCs w:val="26"/>
        </w:rPr>
        <w:t>上</w:t>
      </w:r>
      <w:r w:rsidR="005267AC" w:rsidRPr="0073268A">
        <w:rPr>
          <w:rFonts w:hAnsi="標楷體" w:cs="新細明體" w:hint="eastAsia"/>
          <w:b/>
          <w:color w:val="auto"/>
          <w:sz w:val="26"/>
          <w:szCs w:val="26"/>
        </w:rPr>
        <w:t>課時間與修習學分：</w:t>
      </w:r>
    </w:p>
    <w:p w:rsidR="005B70D3" w:rsidRPr="005B70D3" w:rsidRDefault="003306C7" w:rsidP="005B70D3">
      <w:pPr>
        <w:rPr>
          <w:rFonts w:eastAsia="標楷體" w:hAnsi="標楷體"/>
          <w:kern w:val="0"/>
          <w:sz w:val="26"/>
          <w:szCs w:val="26"/>
        </w:rPr>
      </w:pPr>
      <w:r w:rsidRPr="005B70D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開課</w:t>
      </w:r>
      <w:r w:rsidR="001E533A" w:rsidRPr="005B70D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時間</w:t>
      </w:r>
      <w:r w:rsidR="009F3ABA" w:rsidRPr="005B70D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:</w:t>
      </w:r>
      <w:r w:rsidR="005B70D3" w:rsidRPr="005B70D3">
        <w:rPr>
          <w:rFonts w:ascii="標楷體" w:eastAsia="標楷體" w:hAnsi="標楷體" w:cs="新細明體"/>
          <w:b/>
          <w:bCs/>
          <w:kern w:val="0"/>
          <w:sz w:val="26"/>
          <w:szCs w:val="26"/>
        </w:rPr>
        <w:t xml:space="preserve"> </w:t>
      </w:r>
      <w:r w:rsidR="005B70D3" w:rsidRPr="005B70D3">
        <w:rPr>
          <w:rFonts w:eastAsia="標楷體" w:hAnsi="標楷體"/>
          <w:kern w:val="0"/>
          <w:sz w:val="26"/>
          <w:szCs w:val="26"/>
        </w:rPr>
        <w:t>民國</w:t>
      </w:r>
      <w:r w:rsidR="005B70D3" w:rsidRPr="005B70D3">
        <w:rPr>
          <w:rFonts w:eastAsia="標楷體" w:hAnsi="標楷體"/>
          <w:kern w:val="0"/>
          <w:sz w:val="26"/>
          <w:szCs w:val="26"/>
        </w:rPr>
        <w:t>10</w:t>
      </w:r>
      <w:r w:rsidR="0056494A">
        <w:rPr>
          <w:rFonts w:eastAsia="標楷體" w:hAnsi="標楷體" w:hint="eastAsia"/>
          <w:kern w:val="0"/>
          <w:sz w:val="26"/>
          <w:szCs w:val="26"/>
        </w:rPr>
        <w:t>9</w:t>
      </w:r>
      <w:r w:rsidR="005B70D3" w:rsidRPr="005B70D3">
        <w:rPr>
          <w:rFonts w:eastAsia="標楷體" w:hAnsi="標楷體"/>
          <w:kern w:val="0"/>
          <w:sz w:val="26"/>
          <w:szCs w:val="26"/>
        </w:rPr>
        <w:t>年</w:t>
      </w:r>
      <w:r w:rsidR="005B70D3" w:rsidRPr="005B70D3">
        <w:rPr>
          <w:rFonts w:eastAsia="標楷體" w:hAnsi="標楷體"/>
          <w:kern w:val="0"/>
          <w:sz w:val="26"/>
          <w:szCs w:val="26"/>
        </w:rPr>
        <w:t>0</w:t>
      </w:r>
      <w:r w:rsidR="0056494A">
        <w:rPr>
          <w:rFonts w:eastAsia="標楷體" w:hAnsi="標楷體" w:hint="eastAsia"/>
          <w:kern w:val="0"/>
          <w:sz w:val="26"/>
          <w:szCs w:val="26"/>
        </w:rPr>
        <w:t>3</w:t>
      </w:r>
      <w:r w:rsidR="005B70D3" w:rsidRPr="005B70D3">
        <w:rPr>
          <w:rFonts w:eastAsia="標楷體" w:hAnsi="標楷體"/>
          <w:kern w:val="0"/>
          <w:sz w:val="26"/>
          <w:szCs w:val="26"/>
        </w:rPr>
        <w:t>月</w:t>
      </w:r>
      <w:r w:rsidR="0056494A">
        <w:rPr>
          <w:rFonts w:eastAsia="標楷體" w:hAnsi="標楷體" w:hint="eastAsia"/>
          <w:kern w:val="0"/>
          <w:sz w:val="26"/>
          <w:szCs w:val="26"/>
        </w:rPr>
        <w:t>04</w:t>
      </w:r>
      <w:r w:rsidR="005B70D3" w:rsidRPr="005B70D3">
        <w:rPr>
          <w:rFonts w:eastAsia="標楷體" w:hAnsi="標楷體"/>
          <w:kern w:val="0"/>
          <w:sz w:val="26"/>
          <w:szCs w:val="26"/>
        </w:rPr>
        <w:t>日</w:t>
      </w:r>
      <w:r w:rsidR="005B70D3" w:rsidRPr="005B70D3">
        <w:rPr>
          <w:rFonts w:eastAsia="標楷體" w:hAnsi="標楷體"/>
          <w:kern w:val="0"/>
          <w:sz w:val="26"/>
          <w:szCs w:val="26"/>
        </w:rPr>
        <w:t>-</w:t>
      </w:r>
      <w:r w:rsidR="0056494A">
        <w:rPr>
          <w:rFonts w:eastAsia="標楷體" w:hAnsi="標楷體" w:hint="eastAsia"/>
          <w:kern w:val="0"/>
          <w:sz w:val="26"/>
          <w:szCs w:val="26"/>
        </w:rPr>
        <w:t xml:space="preserve"> 05</w:t>
      </w:r>
      <w:r w:rsidR="005B70D3" w:rsidRPr="005B70D3">
        <w:rPr>
          <w:rFonts w:eastAsia="標楷體" w:hAnsi="標楷體"/>
          <w:kern w:val="0"/>
          <w:sz w:val="26"/>
          <w:szCs w:val="26"/>
        </w:rPr>
        <w:t>月</w:t>
      </w:r>
      <w:r w:rsidR="0056494A">
        <w:rPr>
          <w:rFonts w:eastAsia="標楷體" w:hAnsi="標楷體" w:hint="eastAsia"/>
          <w:kern w:val="0"/>
          <w:sz w:val="26"/>
          <w:szCs w:val="26"/>
        </w:rPr>
        <w:t>29</w:t>
      </w:r>
      <w:r w:rsidR="005B70D3" w:rsidRPr="005B70D3">
        <w:rPr>
          <w:rFonts w:eastAsia="標楷體" w:hAnsi="標楷體"/>
          <w:kern w:val="0"/>
          <w:sz w:val="26"/>
          <w:szCs w:val="26"/>
        </w:rPr>
        <w:t>日</w:t>
      </w:r>
      <w:r w:rsidR="005B70D3" w:rsidRPr="005B70D3">
        <w:rPr>
          <w:rFonts w:eastAsia="標楷體" w:hAnsi="標楷體"/>
          <w:kern w:val="0"/>
          <w:sz w:val="26"/>
          <w:szCs w:val="26"/>
        </w:rPr>
        <w:t>(</w:t>
      </w:r>
      <w:r w:rsidR="005B70D3" w:rsidRPr="005B70D3">
        <w:rPr>
          <w:rFonts w:eastAsia="標楷體" w:hAnsi="標楷體"/>
          <w:kern w:val="0"/>
          <w:sz w:val="26"/>
          <w:szCs w:val="26"/>
        </w:rPr>
        <w:t>每週一、三、五</w:t>
      </w:r>
      <w:r w:rsidR="005B70D3" w:rsidRPr="005B70D3">
        <w:rPr>
          <w:rFonts w:eastAsia="標楷體" w:hAnsi="標楷體"/>
          <w:kern w:val="0"/>
          <w:sz w:val="26"/>
          <w:szCs w:val="26"/>
        </w:rPr>
        <w:t xml:space="preserve">  </w:t>
      </w:r>
      <w:r w:rsidR="005B70D3" w:rsidRPr="005B70D3">
        <w:rPr>
          <w:rFonts w:eastAsia="標楷體" w:hAnsi="標楷體"/>
          <w:kern w:val="0"/>
          <w:sz w:val="26"/>
          <w:szCs w:val="26"/>
        </w:rPr>
        <w:t>上午</w:t>
      </w:r>
      <w:r w:rsidR="005B70D3" w:rsidRPr="005B70D3">
        <w:rPr>
          <w:rFonts w:eastAsia="標楷體" w:hAnsi="標楷體"/>
          <w:kern w:val="0"/>
          <w:sz w:val="26"/>
          <w:szCs w:val="26"/>
        </w:rPr>
        <w:t>9:00-12:00)</w:t>
      </w:r>
    </w:p>
    <w:p w:rsidR="00D40A7B" w:rsidRPr="005B70D3" w:rsidRDefault="00AE2EF8" w:rsidP="00E0255D">
      <w:pPr>
        <w:pStyle w:val="Default"/>
        <w:widowControl/>
        <w:numPr>
          <w:ilvl w:val="0"/>
          <w:numId w:val="7"/>
        </w:numPr>
        <w:spacing w:line="276" w:lineRule="auto"/>
        <w:rPr>
          <w:rFonts w:ascii="Times New Roman" w:hAnsi="標楷體" w:cs="Times New Roman"/>
          <w:color w:val="auto"/>
          <w:sz w:val="26"/>
          <w:szCs w:val="26"/>
        </w:rPr>
      </w:pPr>
      <w:r w:rsidRPr="005B70D3">
        <w:rPr>
          <w:rFonts w:ascii="Times New Roman" w:hAnsi="標楷體" w:cs="Times New Roman" w:hint="eastAsia"/>
          <w:color w:val="auto"/>
          <w:sz w:val="26"/>
          <w:szCs w:val="26"/>
        </w:rPr>
        <w:t>上課地點：</w:t>
      </w:r>
      <w:proofErr w:type="gramStart"/>
      <w:r w:rsidRPr="005B70D3">
        <w:rPr>
          <w:rFonts w:ascii="Times New Roman" w:hAnsi="標楷體" w:cs="Times New Roman" w:hint="eastAsia"/>
          <w:color w:val="auto"/>
          <w:sz w:val="26"/>
          <w:szCs w:val="26"/>
        </w:rPr>
        <w:t>臺</w:t>
      </w:r>
      <w:proofErr w:type="gramEnd"/>
      <w:r w:rsidRPr="005B70D3">
        <w:rPr>
          <w:rFonts w:ascii="Times New Roman" w:hAnsi="標楷體" w:cs="Times New Roman" w:hint="eastAsia"/>
          <w:color w:val="auto"/>
          <w:sz w:val="26"/>
          <w:szCs w:val="26"/>
        </w:rPr>
        <w:t>東大學</w:t>
      </w:r>
      <w:proofErr w:type="gramStart"/>
      <w:r w:rsidRPr="005B70D3">
        <w:rPr>
          <w:rFonts w:ascii="Times New Roman" w:hAnsi="標楷體" w:cs="Times New Roman" w:hint="eastAsia"/>
          <w:color w:val="auto"/>
          <w:sz w:val="26"/>
          <w:szCs w:val="26"/>
        </w:rPr>
        <w:t>臺東校</w:t>
      </w:r>
      <w:proofErr w:type="gramEnd"/>
      <w:r w:rsidRPr="005B70D3">
        <w:rPr>
          <w:rFonts w:ascii="Times New Roman" w:hAnsi="標楷體" w:cs="Times New Roman" w:hint="eastAsia"/>
          <w:color w:val="auto"/>
          <w:sz w:val="26"/>
          <w:szCs w:val="26"/>
        </w:rPr>
        <w:t>區</w:t>
      </w:r>
      <w:r w:rsidR="00B52688" w:rsidRPr="005B70D3">
        <w:rPr>
          <w:rFonts w:ascii="Times New Roman" w:hAnsi="標楷體" w:cs="Times New Roman" w:hint="eastAsia"/>
          <w:color w:val="auto"/>
          <w:sz w:val="26"/>
          <w:szCs w:val="26"/>
        </w:rPr>
        <w:t>(</w:t>
      </w:r>
      <w:proofErr w:type="gramStart"/>
      <w:r w:rsidR="009B620C" w:rsidRPr="005B70D3">
        <w:rPr>
          <w:rFonts w:ascii="Times New Roman" w:hAnsi="標楷體" w:cs="Times New Roman" w:hint="eastAsia"/>
          <w:color w:val="auto"/>
          <w:sz w:val="26"/>
          <w:szCs w:val="26"/>
        </w:rPr>
        <w:t>臺</w:t>
      </w:r>
      <w:proofErr w:type="gramEnd"/>
      <w:r w:rsidR="00B52688" w:rsidRPr="005B70D3">
        <w:rPr>
          <w:rFonts w:ascii="Times New Roman" w:hAnsi="標楷體" w:cs="Times New Roman" w:hint="eastAsia"/>
          <w:color w:val="auto"/>
          <w:sz w:val="26"/>
          <w:szCs w:val="26"/>
        </w:rPr>
        <w:t>東市中華路一段</w:t>
      </w:r>
      <w:r w:rsidR="00B52688" w:rsidRPr="005B70D3">
        <w:rPr>
          <w:rFonts w:ascii="Times New Roman" w:hAnsi="標楷體" w:cs="Times New Roman" w:hint="eastAsia"/>
          <w:color w:val="auto"/>
          <w:sz w:val="26"/>
          <w:szCs w:val="26"/>
        </w:rPr>
        <w:t>684</w:t>
      </w:r>
      <w:r w:rsidR="00B52688" w:rsidRPr="005B70D3">
        <w:rPr>
          <w:rFonts w:ascii="Times New Roman" w:hAnsi="標楷體" w:cs="Times New Roman" w:hint="eastAsia"/>
          <w:color w:val="auto"/>
          <w:sz w:val="26"/>
          <w:szCs w:val="26"/>
        </w:rPr>
        <w:t>號</w:t>
      </w:r>
      <w:r w:rsidR="00B52688" w:rsidRPr="005B70D3">
        <w:rPr>
          <w:rFonts w:ascii="Times New Roman" w:hAnsi="標楷體" w:cs="Times New Roman" w:hint="eastAsia"/>
          <w:color w:val="auto"/>
          <w:sz w:val="26"/>
          <w:szCs w:val="26"/>
        </w:rPr>
        <w:t>)</w:t>
      </w:r>
      <w:r w:rsidRPr="005B70D3">
        <w:rPr>
          <w:rFonts w:ascii="Times New Roman" w:hAnsi="標楷體" w:cs="Times New Roman" w:hint="eastAsia"/>
          <w:color w:val="auto"/>
          <w:sz w:val="26"/>
          <w:szCs w:val="26"/>
        </w:rPr>
        <w:t>。</w:t>
      </w:r>
    </w:p>
    <w:p w:rsidR="00F90225" w:rsidRPr="0073268A" w:rsidRDefault="00CA6EF8" w:rsidP="0073268A">
      <w:pPr>
        <w:spacing w:line="276" w:lineRule="auto"/>
        <w:ind w:left="1358" w:hanging="1358"/>
        <w:rPr>
          <w:rFonts w:eastAsia="標楷體" w:hAnsi="標楷體"/>
          <w:b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報名方式：</w:t>
      </w:r>
      <w:r w:rsidR="000A5665" w:rsidRPr="0073268A">
        <w:rPr>
          <w:rFonts w:eastAsia="標楷體" w:hAnsi="標楷體"/>
          <w:kern w:val="0"/>
          <w:sz w:val="26"/>
          <w:szCs w:val="26"/>
        </w:rPr>
        <w:t>親自或委託報名，並繳交</w:t>
      </w:r>
      <w:r w:rsidR="000A5665" w:rsidRPr="0073268A">
        <w:rPr>
          <w:rFonts w:eastAsia="標楷體" w:hAnsi="標楷體"/>
          <w:b/>
          <w:kern w:val="0"/>
          <w:sz w:val="26"/>
          <w:szCs w:val="26"/>
        </w:rPr>
        <w:t>報名費</w:t>
      </w:r>
      <w:r w:rsidR="00F90225" w:rsidRPr="0073268A">
        <w:rPr>
          <w:rFonts w:eastAsia="標楷體" w:hint="eastAsia"/>
          <w:b/>
          <w:kern w:val="0"/>
          <w:sz w:val="26"/>
          <w:szCs w:val="26"/>
        </w:rPr>
        <w:t>2</w:t>
      </w:r>
      <w:r w:rsidR="000A5665" w:rsidRPr="0073268A">
        <w:rPr>
          <w:rFonts w:eastAsia="標楷體"/>
          <w:b/>
          <w:kern w:val="0"/>
          <w:sz w:val="26"/>
          <w:szCs w:val="26"/>
        </w:rPr>
        <w:t>00</w:t>
      </w:r>
      <w:r w:rsidR="00F90225" w:rsidRPr="0073268A">
        <w:rPr>
          <w:rFonts w:eastAsia="標楷體" w:hAnsi="標楷體"/>
          <w:b/>
          <w:kern w:val="0"/>
          <w:sz w:val="26"/>
          <w:szCs w:val="26"/>
        </w:rPr>
        <w:t>元</w:t>
      </w:r>
      <w:r w:rsidR="00F90225" w:rsidRPr="0073268A">
        <w:rPr>
          <w:rFonts w:eastAsia="標楷體" w:hAnsi="標楷體" w:hint="eastAsia"/>
          <w:kern w:val="0"/>
          <w:sz w:val="26"/>
          <w:szCs w:val="26"/>
        </w:rPr>
        <w:t>以及</w:t>
      </w:r>
      <w:r w:rsidR="00F90225" w:rsidRPr="0073268A">
        <w:rPr>
          <w:rFonts w:eastAsia="標楷體" w:hAnsi="標楷體" w:hint="eastAsia"/>
          <w:b/>
          <w:kern w:val="0"/>
          <w:sz w:val="26"/>
          <w:szCs w:val="26"/>
        </w:rPr>
        <w:t>材料費</w:t>
      </w:r>
      <w:r w:rsidR="004719E3">
        <w:rPr>
          <w:rFonts w:eastAsia="標楷體" w:hAnsi="標楷體" w:hint="eastAsia"/>
          <w:b/>
          <w:kern w:val="0"/>
          <w:sz w:val="26"/>
          <w:szCs w:val="26"/>
        </w:rPr>
        <w:t>6</w:t>
      </w:r>
      <w:r w:rsidR="00626236">
        <w:rPr>
          <w:rFonts w:eastAsia="標楷體" w:hAnsi="標楷體" w:hint="eastAsia"/>
          <w:b/>
          <w:kern w:val="0"/>
          <w:sz w:val="26"/>
          <w:szCs w:val="26"/>
        </w:rPr>
        <w:t>00</w:t>
      </w:r>
      <w:r w:rsidR="00F90225" w:rsidRPr="0073268A">
        <w:rPr>
          <w:rFonts w:eastAsia="標楷體" w:hAnsi="標楷體"/>
          <w:b/>
          <w:kern w:val="0"/>
          <w:sz w:val="26"/>
          <w:szCs w:val="26"/>
        </w:rPr>
        <w:t>，</w:t>
      </w:r>
      <w:r w:rsidR="00F90225" w:rsidRPr="0073268A">
        <w:rPr>
          <w:rFonts w:eastAsia="標楷體" w:hAnsi="標楷體" w:hint="eastAsia"/>
          <w:b/>
          <w:kern w:val="0"/>
          <w:sz w:val="26"/>
          <w:szCs w:val="26"/>
        </w:rPr>
        <w:t>總計</w:t>
      </w:r>
      <w:r w:rsidR="004719E3">
        <w:rPr>
          <w:rFonts w:eastAsia="標楷體" w:hAnsi="標楷體" w:hint="eastAsia"/>
          <w:b/>
          <w:kern w:val="0"/>
          <w:sz w:val="26"/>
          <w:szCs w:val="26"/>
        </w:rPr>
        <w:t>8</w:t>
      </w:r>
      <w:r w:rsidR="00626236">
        <w:rPr>
          <w:rFonts w:eastAsia="標楷體" w:hAnsi="標楷體" w:hint="eastAsia"/>
          <w:b/>
          <w:kern w:val="0"/>
          <w:sz w:val="26"/>
          <w:szCs w:val="26"/>
        </w:rPr>
        <w:t>00</w:t>
      </w:r>
      <w:r w:rsidR="00F90225" w:rsidRPr="0073268A">
        <w:rPr>
          <w:rFonts w:eastAsia="標楷體" w:hAnsi="標楷體" w:hint="eastAsia"/>
          <w:b/>
          <w:kern w:val="0"/>
          <w:sz w:val="26"/>
          <w:szCs w:val="26"/>
        </w:rPr>
        <w:t>元</w:t>
      </w:r>
      <w:r w:rsidR="00F90225" w:rsidRPr="0073268A">
        <w:rPr>
          <w:rFonts w:eastAsia="標楷體" w:hAnsi="標楷體"/>
          <w:b/>
          <w:kern w:val="0"/>
          <w:sz w:val="26"/>
          <w:szCs w:val="26"/>
        </w:rPr>
        <w:t>。</w:t>
      </w:r>
    </w:p>
    <w:p w:rsidR="00626236" w:rsidRDefault="00734CD1" w:rsidP="0073268A">
      <w:pPr>
        <w:spacing w:line="276" w:lineRule="auto"/>
        <w:ind w:left="1358" w:hanging="1358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報名費</w:t>
      </w:r>
      <w:r w:rsidR="00CA6EF8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繳費時間</w:t>
      </w:r>
      <w:r w:rsidR="00326521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="00497AC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</w:t>
      </w:r>
      <w:r w:rsidR="0056494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9</w:t>
      </w:r>
      <w:r w:rsidR="00FE75ED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年</w:t>
      </w:r>
      <w:r w:rsidR="009B620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</w:t>
      </w:r>
      <w:r w:rsidR="0056494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</w:t>
      </w:r>
      <w:r w:rsidR="00FE75ED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</w:t>
      </w:r>
      <w:r w:rsidR="0056494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</w:t>
      </w:r>
      <w:r w:rsidR="008D073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2</w:t>
      </w:r>
      <w:r w:rsidR="00FE75ED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</w:t>
      </w:r>
      <w:r w:rsidR="00597429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起至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</w:t>
      </w:r>
      <w:r w:rsidR="0056494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9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年</w:t>
      </w:r>
      <w:r w:rsidR="009B620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</w:t>
      </w:r>
      <w:r w:rsidR="0056494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2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</w:t>
      </w:r>
      <w:r w:rsidR="004719E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2</w:t>
      </w:r>
      <w:r w:rsidR="0056494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7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日止，提前額滿則網頁公布停</w:t>
      </w:r>
      <w:r w:rsidR="007D2725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止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招生</w:t>
      </w:r>
      <w:r w:rsidR="0020693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(週一至週五</w:t>
      </w:r>
      <w:r w:rsidR="009F4AA1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上午</w:t>
      </w:r>
      <w:r w:rsidR="006032C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9</w:t>
      </w:r>
      <w:r w:rsidR="009F4AA1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:00-</w:t>
      </w:r>
      <w:r w:rsidR="0020693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下午</w:t>
      </w:r>
      <w:r w:rsidR="004719E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17</w:t>
      </w:r>
      <w:r w:rsidR="00D556E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:</w:t>
      </w:r>
      <w:r w:rsidR="00EC1B2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3</w:t>
      </w:r>
      <w:r w:rsidR="009F4AA1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</w:t>
      </w:r>
      <w:r w:rsidR="0020693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)</w:t>
      </w:r>
    </w:p>
    <w:p w:rsidR="00470EE4" w:rsidRPr="0073268A" w:rsidRDefault="00470EE4" w:rsidP="0073268A">
      <w:pPr>
        <w:spacing w:line="276" w:lineRule="auto"/>
        <w:ind w:left="1319" w:hangingChars="507" w:hanging="1319"/>
        <w:rPr>
          <w:rFonts w:ascii="標楷體" w:eastAsia="標楷體" w:hAnsi="標楷體" w:cs="新細明體"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繳交證件：</w:t>
      </w: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報名表、身分證影本、2吋照片</w:t>
      </w:r>
      <w:r w:rsidR="00C9317B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張</w:t>
      </w:r>
      <w:r w:rsidR="002D2AA9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proofErr w:type="gramStart"/>
      <w:r w:rsidR="009E0BC1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請貼</w:t>
      </w:r>
      <w:r w:rsidR="002D2AA9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妥於</w:t>
      </w:r>
      <w:proofErr w:type="gramEnd"/>
      <w:r w:rsidR="002D2AA9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報名表上)</w:t>
      </w: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82359" w:rsidRPr="0073268A" w:rsidRDefault="00E32B86" w:rsidP="0073268A">
      <w:pPr>
        <w:spacing w:line="276" w:lineRule="auto"/>
        <w:ind w:left="1358" w:hanging="1358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課程費用：</w:t>
      </w:r>
      <w:r w:rsidR="00534F68"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bdr w:val="single" w:sz="4" w:space="0" w:color="auto"/>
        </w:rPr>
        <w:t>教育部</w:t>
      </w:r>
      <w:r w:rsidR="00314AED"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bdr w:val="single" w:sz="4" w:space="0" w:color="auto"/>
        </w:rPr>
        <w:t>補助</w:t>
      </w:r>
      <w:r w:rsidR="00FA2A0B"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。</w:t>
      </w:r>
    </w:p>
    <w:p w:rsidR="00470EE4" w:rsidRPr="007D2725" w:rsidRDefault="00E32B86" w:rsidP="007D2725">
      <w:pPr>
        <w:spacing w:line="276" w:lineRule="auto"/>
        <w:ind w:left="1319" w:hangingChars="507" w:hanging="1319"/>
        <w:rPr>
          <w:rFonts w:eastAsia="標楷體" w:hAnsi="標楷體"/>
          <w:b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報名地點：</w:t>
      </w:r>
      <w:proofErr w:type="gramStart"/>
      <w:r w:rsidR="00E92205" w:rsidRPr="0073268A">
        <w:rPr>
          <w:rFonts w:eastAsia="標楷體" w:hAnsi="標楷體" w:hint="eastAsia"/>
          <w:b/>
          <w:kern w:val="0"/>
          <w:sz w:val="26"/>
          <w:szCs w:val="26"/>
        </w:rPr>
        <w:t>臺</w:t>
      </w:r>
      <w:proofErr w:type="gramEnd"/>
      <w:r w:rsidR="00E92205" w:rsidRPr="0073268A">
        <w:rPr>
          <w:rFonts w:eastAsia="標楷體" w:hAnsi="標楷體" w:hint="eastAsia"/>
          <w:b/>
          <w:kern w:val="0"/>
          <w:sz w:val="26"/>
          <w:szCs w:val="26"/>
        </w:rPr>
        <w:t>東大學</w:t>
      </w:r>
      <w:proofErr w:type="gramStart"/>
      <w:r w:rsidR="00E92205" w:rsidRPr="0073268A">
        <w:rPr>
          <w:rFonts w:eastAsia="標楷體" w:hAnsi="標楷體" w:hint="eastAsia"/>
          <w:b/>
          <w:kern w:val="0"/>
          <w:sz w:val="26"/>
          <w:szCs w:val="26"/>
        </w:rPr>
        <w:t>臺東校</w:t>
      </w:r>
      <w:proofErr w:type="gramEnd"/>
      <w:r w:rsidR="00E92205" w:rsidRPr="0073268A">
        <w:rPr>
          <w:rFonts w:eastAsia="標楷體" w:hAnsi="標楷體" w:hint="eastAsia"/>
          <w:b/>
          <w:kern w:val="0"/>
          <w:sz w:val="26"/>
          <w:szCs w:val="26"/>
        </w:rPr>
        <w:t>區</w:t>
      </w:r>
      <w:r w:rsidR="009B620C">
        <w:rPr>
          <w:rFonts w:eastAsia="標楷體" w:hAnsi="標楷體" w:hint="eastAsia"/>
          <w:b/>
          <w:kern w:val="0"/>
          <w:sz w:val="26"/>
          <w:szCs w:val="26"/>
        </w:rPr>
        <w:t>教學</w:t>
      </w:r>
      <w:r w:rsidR="00B84B2E">
        <w:rPr>
          <w:rFonts w:eastAsia="標楷體" w:hAnsi="標楷體" w:hint="eastAsia"/>
          <w:b/>
          <w:kern w:val="0"/>
          <w:sz w:val="26"/>
          <w:szCs w:val="26"/>
        </w:rPr>
        <w:t>大樓一</w:t>
      </w:r>
      <w:r w:rsidR="00FC7D9C" w:rsidRPr="0073268A">
        <w:rPr>
          <w:rFonts w:eastAsia="標楷體" w:hAnsi="標楷體" w:hint="eastAsia"/>
          <w:b/>
          <w:kern w:val="0"/>
          <w:sz w:val="26"/>
          <w:szCs w:val="26"/>
        </w:rPr>
        <w:t>樓</w:t>
      </w:r>
      <w:r w:rsidR="007D2725">
        <w:rPr>
          <w:rFonts w:eastAsia="標楷體" w:hAnsi="標楷體" w:hint="eastAsia"/>
          <w:b/>
          <w:kern w:val="0"/>
          <w:sz w:val="26"/>
          <w:szCs w:val="26"/>
        </w:rPr>
        <w:t xml:space="preserve"> </w:t>
      </w:r>
      <w:r w:rsidR="007D2725" w:rsidRPr="007D2725">
        <w:rPr>
          <w:rFonts w:ascii="標楷體" w:eastAsia="標楷體" w:hAnsi="標楷體" w:hint="eastAsia"/>
          <w:b/>
          <w:sz w:val="26"/>
          <w:szCs w:val="26"/>
        </w:rPr>
        <w:t>產學營運暨推廣教育處</w:t>
      </w:r>
      <w:r w:rsidR="007D2725">
        <w:rPr>
          <w:rFonts w:ascii="標楷體" w:eastAsia="標楷體" w:hAnsi="標楷體" w:hint="eastAsia"/>
          <w:b/>
          <w:sz w:val="26"/>
          <w:szCs w:val="26"/>
        </w:rPr>
        <w:t>-</w:t>
      </w:r>
      <w:r w:rsidR="00D556E7">
        <w:rPr>
          <w:rFonts w:eastAsia="標楷體" w:hAnsi="標楷體" w:hint="eastAsia"/>
          <w:b/>
          <w:kern w:val="0"/>
          <w:sz w:val="26"/>
          <w:szCs w:val="26"/>
        </w:rPr>
        <w:t>推廣教育中心</w:t>
      </w:r>
      <w:r w:rsidR="00FC7D9C" w:rsidRPr="0073268A">
        <w:rPr>
          <w:rFonts w:eastAsia="標楷體" w:hAnsi="標楷體" w:hint="eastAsia"/>
          <w:b/>
          <w:kern w:val="0"/>
          <w:sz w:val="26"/>
          <w:szCs w:val="26"/>
        </w:rPr>
        <w:t>辦公室，</w:t>
      </w:r>
      <w:r w:rsidRPr="0073268A">
        <w:rPr>
          <w:rFonts w:ascii="標楷體" w:eastAsia="標楷體" w:hAnsi="標楷體" w:cs="新細明體"/>
          <w:kern w:val="0"/>
          <w:sz w:val="26"/>
          <w:szCs w:val="26"/>
        </w:rPr>
        <w:t>Tel</w:t>
      </w: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09599D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(089)</w:t>
      </w:r>
      <w:r w:rsidR="00130FEB">
        <w:rPr>
          <w:rFonts w:ascii="標楷體" w:eastAsia="標楷體" w:hAnsi="標楷體" w:cs="新細明體" w:hint="eastAsia"/>
          <w:kern w:val="0"/>
          <w:sz w:val="26"/>
          <w:szCs w:val="26"/>
        </w:rPr>
        <w:t>35</w:t>
      </w:r>
      <w:r w:rsidR="00BD2809">
        <w:rPr>
          <w:rFonts w:ascii="標楷體" w:eastAsia="標楷體" w:hAnsi="標楷體" w:cs="新細明體" w:hint="eastAsia"/>
          <w:kern w:val="0"/>
          <w:sz w:val="26"/>
          <w:szCs w:val="26"/>
        </w:rPr>
        <w:t>2-259</w:t>
      </w:r>
      <w:r w:rsidR="00B44AF9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90225" w:rsidRPr="0073268A" w:rsidRDefault="00F90225" w:rsidP="0073268A">
      <w:pPr>
        <w:spacing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注意事項：</w:t>
      </w:r>
    </w:p>
    <w:p w:rsidR="00F90225" w:rsidRPr="00A042EF" w:rsidRDefault="00DF4499" w:rsidP="0073268A">
      <w:pPr>
        <w:numPr>
          <w:ilvl w:val="0"/>
          <w:numId w:val="25"/>
        </w:numPr>
        <w:spacing w:line="276" w:lineRule="auto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eastAsia="標楷體" w:hAnsi="標楷體" w:hint="eastAsia"/>
          <w:color w:val="FF0000"/>
          <w:kern w:val="0"/>
          <w:sz w:val="26"/>
          <w:szCs w:val="26"/>
        </w:rPr>
        <w:t>招</w:t>
      </w:r>
      <w:r w:rsidR="00BE1B46">
        <w:rPr>
          <w:rFonts w:eastAsia="標楷體" w:hAnsi="標楷體" w:hint="eastAsia"/>
          <w:color w:val="FF0000"/>
          <w:kern w:val="0"/>
          <w:sz w:val="26"/>
          <w:szCs w:val="26"/>
        </w:rPr>
        <w:t>收</w:t>
      </w:r>
      <w:r w:rsidR="00E61BAA">
        <w:rPr>
          <w:rFonts w:eastAsia="標楷體" w:hAnsi="標楷體" w:hint="eastAsia"/>
          <w:color w:val="FF0000"/>
          <w:kern w:val="0"/>
          <w:sz w:val="26"/>
          <w:szCs w:val="26"/>
        </w:rPr>
        <w:t>年滿</w:t>
      </w:r>
      <w:r w:rsidR="00E61BAA">
        <w:rPr>
          <w:rFonts w:eastAsia="標楷體" w:hAnsi="標楷體" w:hint="eastAsia"/>
          <w:color w:val="FF0000"/>
          <w:kern w:val="0"/>
          <w:sz w:val="26"/>
          <w:szCs w:val="26"/>
        </w:rPr>
        <w:t>55</w:t>
      </w:r>
      <w:r w:rsidR="00E61BAA">
        <w:rPr>
          <w:rFonts w:eastAsia="標楷體" w:hAnsi="標楷體" w:hint="eastAsia"/>
          <w:color w:val="FF0000"/>
          <w:kern w:val="0"/>
          <w:sz w:val="26"/>
          <w:szCs w:val="26"/>
        </w:rPr>
        <w:t>歲，</w:t>
      </w:r>
      <w:r>
        <w:rPr>
          <w:rFonts w:eastAsia="標楷體" w:hAnsi="標楷體" w:hint="eastAsia"/>
          <w:color w:val="FF0000"/>
          <w:kern w:val="0"/>
          <w:sz w:val="26"/>
          <w:szCs w:val="26"/>
        </w:rPr>
        <w:t>未曾參加過樂齡大學之民眾</w:t>
      </w:r>
      <w:r w:rsidR="00326521" w:rsidRPr="00A042EF">
        <w:rPr>
          <w:rFonts w:eastAsia="標楷體" w:hAnsi="標楷體" w:hint="eastAsia"/>
          <w:color w:val="FF0000"/>
          <w:kern w:val="0"/>
          <w:sz w:val="26"/>
          <w:szCs w:val="26"/>
        </w:rPr>
        <w:t>，</w:t>
      </w:r>
      <w:r w:rsidR="0009599D" w:rsidRPr="00A042EF">
        <w:rPr>
          <w:rFonts w:eastAsia="標楷體" w:hAnsi="標楷體" w:hint="eastAsia"/>
          <w:color w:val="FF0000"/>
          <w:kern w:val="0"/>
          <w:sz w:val="26"/>
          <w:szCs w:val="26"/>
        </w:rPr>
        <w:t>超額時</w:t>
      </w:r>
      <w:r w:rsidR="00E32B86" w:rsidRPr="00A042EF">
        <w:rPr>
          <w:rFonts w:eastAsia="標楷體" w:hAnsi="標楷體" w:hint="eastAsia"/>
          <w:color w:val="FF0000"/>
          <w:kern w:val="0"/>
          <w:sz w:val="26"/>
          <w:szCs w:val="26"/>
        </w:rPr>
        <w:t>依報名</w:t>
      </w:r>
      <w:r w:rsidR="00314AED" w:rsidRPr="00A042EF">
        <w:rPr>
          <w:rFonts w:eastAsia="標楷體" w:hAnsi="標楷體" w:hint="eastAsia"/>
          <w:color w:val="FF0000"/>
          <w:kern w:val="0"/>
          <w:sz w:val="26"/>
          <w:szCs w:val="26"/>
        </w:rPr>
        <w:t>資格及</w:t>
      </w:r>
      <w:r w:rsidR="00E32B86" w:rsidRPr="00A042EF">
        <w:rPr>
          <w:rFonts w:eastAsia="標楷體" w:hAnsi="標楷體" w:hint="eastAsia"/>
          <w:color w:val="FF0000"/>
          <w:kern w:val="0"/>
          <w:sz w:val="26"/>
          <w:szCs w:val="26"/>
        </w:rPr>
        <w:t>先後次序錄取</w:t>
      </w:r>
      <w:r w:rsidR="00F90225" w:rsidRPr="00A042EF">
        <w:rPr>
          <w:rFonts w:eastAsia="標楷體" w:hAnsi="標楷體" w:hint="eastAsia"/>
          <w:color w:val="FF0000"/>
          <w:kern w:val="0"/>
          <w:sz w:val="26"/>
          <w:szCs w:val="26"/>
        </w:rPr>
        <w:t>。</w:t>
      </w:r>
    </w:p>
    <w:p w:rsidR="00F90225" w:rsidRDefault="00D05616" w:rsidP="0073268A">
      <w:pPr>
        <w:numPr>
          <w:ilvl w:val="0"/>
          <w:numId w:val="25"/>
        </w:numPr>
        <w:spacing w:line="276" w:lineRule="auto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eastAsia="標楷體" w:hint="eastAsia"/>
          <w:color w:val="FF0000"/>
          <w:sz w:val="26"/>
          <w:szCs w:val="26"/>
        </w:rPr>
        <w:t>新生招收未達招生人數則遴選</w:t>
      </w:r>
      <w:r w:rsidR="00D556E7" w:rsidRPr="002077B9">
        <w:rPr>
          <w:rFonts w:eastAsia="標楷體" w:hint="eastAsia"/>
          <w:color w:val="FF0000"/>
          <w:sz w:val="26"/>
          <w:szCs w:val="26"/>
        </w:rPr>
        <w:t>出席率良好之舊生</w:t>
      </w:r>
      <w:r w:rsidR="00F90225" w:rsidRPr="002077B9">
        <w:rPr>
          <w:rFonts w:eastAsia="標楷體"/>
          <w:color w:val="FF0000"/>
          <w:sz w:val="26"/>
          <w:szCs w:val="26"/>
        </w:rPr>
        <w:t>錄取</w:t>
      </w:r>
      <w:r w:rsidR="00F90225" w:rsidRPr="002077B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。</w:t>
      </w:r>
    </w:p>
    <w:p w:rsidR="00D05616" w:rsidRPr="002077B9" w:rsidRDefault="00D05616" w:rsidP="0073268A">
      <w:pPr>
        <w:numPr>
          <w:ilvl w:val="0"/>
          <w:numId w:val="25"/>
        </w:numPr>
        <w:spacing w:line="276" w:lineRule="auto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本班次最高招生50人。</w:t>
      </w:r>
    </w:p>
    <w:p w:rsidR="00626236" w:rsidRDefault="00E32B86" w:rsidP="008F58D9">
      <w:pPr>
        <w:numPr>
          <w:ilvl w:val="0"/>
          <w:numId w:val="25"/>
        </w:numPr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請假標準按本校學則規定，超過標準者將不發給結業證書。</w:t>
      </w:r>
    </w:p>
    <w:p w:rsidR="008F58D9" w:rsidRPr="0071183A" w:rsidRDefault="008F58D9" w:rsidP="008F58D9">
      <w:pPr>
        <w:pStyle w:val="af1"/>
        <w:widowControl/>
        <w:numPr>
          <w:ilvl w:val="0"/>
          <w:numId w:val="25"/>
        </w:numPr>
        <w:snapToGrid w:val="0"/>
        <w:spacing w:line="240" w:lineRule="atLeast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1183A">
        <w:rPr>
          <w:rFonts w:ascii="標楷體" w:eastAsia="標楷體" w:hAnsi="標楷體" w:hint="eastAsia"/>
          <w:color w:val="000000"/>
          <w:kern w:val="0"/>
          <w:sz w:val="26"/>
          <w:szCs w:val="26"/>
          <w:shd w:val="pct15" w:color="auto" w:fill="FFFFFF"/>
        </w:rPr>
        <w:t>退費</w:t>
      </w:r>
      <w:r w:rsidR="00DE0EA9">
        <w:rPr>
          <w:rFonts w:ascii="標楷體" w:eastAsia="標楷體" w:hAnsi="標楷體" w:hint="eastAsia"/>
          <w:color w:val="000000"/>
          <w:kern w:val="0"/>
          <w:sz w:val="26"/>
          <w:szCs w:val="26"/>
          <w:shd w:val="pct15" w:color="auto" w:fill="FFFFFF"/>
        </w:rPr>
        <w:t>規定：</w:t>
      </w:r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學員完成報名繳費後，因故退學者，應依下列標準退費</w:t>
      </w:r>
      <w:r w:rsidRPr="0071183A">
        <w:rPr>
          <w:rFonts w:ascii="標楷體" w:eastAsia="標楷體" w:hAnsi="標楷體" w:hint="eastAsia"/>
          <w:color w:val="000000"/>
          <w:kern w:val="0"/>
          <w:sz w:val="26"/>
          <w:szCs w:val="26"/>
        </w:rPr>
        <w:t>(專科以上學校推廣教育實施辦法規定)</w:t>
      </w:r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</w:p>
    <w:p w:rsidR="008F58D9" w:rsidRDefault="008F58D9" w:rsidP="00DE0EA9">
      <w:pPr>
        <w:pStyle w:val="af1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學員自報名繳費後至實際上課日前退學者，退還已繳學分費、雜費等各項費用之</w:t>
      </w:r>
      <w:r w:rsidRPr="0071183A">
        <w:rPr>
          <w:rFonts w:ascii="標楷體" w:eastAsia="標楷體" w:hAnsi="標楷體" w:hint="eastAsia"/>
          <w:color w:val="000000"/>
          <w:kern w:val="0"/>
          <w:sz w:val="26"/>
          <w:szCs w:val="26"/>
        </w:rPr>
        <w:t>九</w:t>
      </w:r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成。自實際上課之日算起</w:t>
      </w:r>
      <w:proofErr w:type="gramStart"/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未逾全期</w:t>
      </w:r>
      <w:proofErr w:type="gramEnd"/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三分之一者，退還已繳學分費、雜費等各項費用之半數。在班時間</w:t>
      </w:r>
      <w:proofErr w:type="gramStart"/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已逾全期</w:t>
      </w:r>
      <w:proofErr w:type="gramEnd"/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三分之一者，不予退還。</w:t>
      </w:r>
    </w:p>
    <w:p w:rsidR="00F61C6F" w:rsidRPr="0092757B" w:rsidRDefault="00DC7A60" w:rsidP="0092757B">
      <w:pPr>
        <w:snapToGrid w:val="0"/>
        <w:spacing w:line="240" w:lineRule="atLeast"/>
        <w:ind w:left="186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B6C8B">
        <w:rPr>
          <w:rFonts w:ascii="標楷體" w:eastAsia="標楷體" w:hAnsi="標楷體"/>
          <w:color w:val="000000"/>
          <w:kern w:val="0"/>
          <w:sz w:val="26"/>
          <w:szCs w:val="26"/>
        </w:rPr>
        <w:t>（二）已繳代辦費應全額退還，但已購置成品者，發給成品。因故未能開班</w:t>
      </w:r>
      <w:r w:rsidRPr="00AB6C8B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上課，</w:t>
      </w:r>
      <w:r w:rsidRPr="00AB6C8B">
        <w:rPr>
          <w:rFonts w:ascii="標楷體" w:eastAsia="標楷體" w:hAnsi="標楷體" w:hint="eastAsia"/>
          <w:color w:val="000000"/>
          <w:kern w:val="0"/>
          <w:sz w:val="26"/>
          <w:szCs w:val="26"/>
        </w:rPr>
        <w:t>則</w:t>
      </w:r>
      <w:r w:rsidRPr="00AB6C8B">
        <w:rPr>
          <w:rFonts w:ascii="標楷體" w:eastAsia="標楷體" w:hAnsi="標楷體"/>
          <w:color w:val="000000"/>
          <w:kern w:val="0"/>
          <w:sz w:val="26"/>
          <w:szCs w:val="26"/>
        </w:rPr>
        <w:t>全額退</w:t>
      </w:r>
      <w:r w:rsidRPr="00AB6C8B">
        <w:rPr>
          <w:rFonts w:ascii="標楷體" w:eastAsia="標楷體" w:hAnsi="標楷體" w:hint="eastAsia"/>
          <w:color w:val="000000"/>
          <w:kern w:val="0"/>
          <w:sz w:val="26"/>
          <w:szCs w:val="26"/>
        </w:rPr>
        <w:t>還</w:t>
      </w:r>
      <w:r w:rsidRPr="00AB6C8B">
        <w:rPr>
          <w:rFonts w:ascii="標楷體" w:eastAsia="標楷體" w:hAnsi="標楷體"/>
          <w:color w:val="000000"/>
          <w:kern w:val="0"/>
          <w:sz w:val="26"/>
          <w:szCs w:val="26"/>
        </w:rPr>
        <w:t>已繳費用。</w:t>
      </w:r>
    </w:p>
    <w:p w:rsidR="00DF2CC9" w:rsidRPr="00DF2CC9" w:rsidRDefault="00DF2CC9" w:rsidP="00DF2CC9">
      <w:pPr>
        <w:tabs>
          <w:tab w:val="num" w:pos="0"/>
        </w:tabs>
        <w:spacing w:line="240" w:lineRule="atLeas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DF2CC9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研習課程內容</w:t>
      </w:r>
      <w:r w:rsidR="00E60C5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如附件</w:t>
      </w:r>
    </w:p>
    <w:p w:rsidR="00D40A7B" w:rsidRDefault="00DF2CC9" w:rsidP="00E0255D">
      <w:pPr>
        <w:ind w:left="2150" w:hangingChars="827" w:hanging="2150"/>
        <w:rPr>
          <w:rFonts w:eastAsia="標楷體"/>
          <w:sz w:val="26"/>
          <w:szCs w:val="26"/>
        </w:rPr>
      </w:pPr>
      <w:r w:rsidRPr="00DF2CC9">
        <w:rPr>
          <w:rFonts w:eastAsia="標楷體" w:hAnsi="標楷體"/>
          <w:sz w:val="26"/>
          <w:szCs w:val="26"/>
        </w:rPr>
        <w:t>上課時間</w:t>
      </w:r>
      <w:r w:rsidRPr="00DF2CC9">
        <w:rPr>
          <w:rFonts w:eastAsia="標楷體"/>
          <w:sz w:val="26"/>
          <w:szCs w:val="26"/>
        </w:rPr>
        <w:t>：</w:t>
      </w:r>
      <w:r w:rsidR="004719E3" w:rsidRPr="005B70D3">
        <w:rPr>
          <w:rFonts w:eastAsia="標楷體" w:hAnsi="標楷體"/>
          <w:kern w:val="0"/>
          <w:sz w:val="26"/>
          <w:szCs w:val="26"/>
        </w:rPr>
        <w:t>民國</w:t>
      </w:r>
      <w:r w:rsidR="004719E3" w:rsidRPr="005B70D3">
        <w:rPr>
          <w:rFonts w:eastAsia="標楷體" w:hAnsi="標楷體"/>
          <w:kern w:val="0"/>
          <w:sz w:val="26"/>
          <w:szCs w:val="26"/>
        </w:rPr>
        <w:t>10</w:t>
      </w:r>
      <w:r w:rsidR="0056494A">
        <w:rPr>
          <w:rFonts w:eastAsia="標楷體" w:hAnsi="標楷體" w:hint="eastAsia"/>
          <w:kern w:val="0"/>
          <w:sz w:val="26"/>
          <w:szCs w:val="26"/>
        </w:rPr>
        <w:t>9</w:t>
      </w:r>
      <w:r w:rsidR="004719E3" w:rsidRPr="005B70D3">
        <w:rPr>
          <w:rFonts w:eastAsia="標楷體" w:hAnsi="標楷體"/>
          <w:kern w:val="0"/>
          <w:sz w:val="26"/>
          <w:szCs w:val="26"/>
        </w:rPr>
        <w:t>年</w:t>
      </w:r>
      <w:r w:rsidR="004719E3" w:rsidRPr="005B70D3">
        <w:rPr>
          <w:rFonts w:eastAsia="標楷體" w:hAnsi="標楷體"/>
          <w:kern w:val="0"/>
          <w:sz w:val="26"/>
          <w:szCs w:val="26"/>
        </w:rPr>
        <w:t>0</w:t>
      </w:r>
      <w:r w:rsidR="0056494A">
        <w:rPr>
          <w:rFonts w:eastAsia="標楷體" w:hAnsi="標楷體" w:hint="eastAsia"/>
          <w:kern w:val="0"/>
          <w:sz w:val="26"/>
          <w:szCs w:val="26"/>
        </w:rPr>
        <w:t>3</w:t>
      </w:r>
      <w:r w:rsidR="004719E3" w:rsidRPr="005B70D3">
        <w:rPr>
          <w:rFonts w:eastAsia="標楷體" w:hAnsi="標楷體"/>
          <w:kern w:val="0"/>
          <w:sz w:val="26"/>
          <w:szCs w:val="26"/>
        </w:rPr>
        <w:t>月</w:t>
      </w:r>
      <w:r w:rsidR="0056494A">
        <w:rPr>
          <w:rFonts w:eastAsia="標楷體" w:hAnsi="標楷體" w:hint="eastAsia"/>
          <w:kern w:val="0"/>
          <w:sz w:val="26"/>
          <w:szCs w:val="26"/>
        </w:rPr>
        <w:t>04</w:t>
      </w:r>
      <w:r w:rsidR="004719E3" w:rsidRPr="005B70D3">
        <w:rPr>
          <w:rFonts w:eastAsia="標楷體" w:hAnsi="標楷體"/>
          <w:kern w:val="0"/>
          <w:sz w:val="26"/>
          <w:szCs w:val="26"/>
        </w:rPr>
        <w:t>日</w:t>
      </w:r>
      <w:r w:rsidR="004719E3" w:rsidRPr="005B70D3">
        <w:rPr>
          <w:rFonts w:eastAsia="標楷體" w:hAnsi="標楷體"/>
          <w:kern w:val="0"/>
          <w:sz w:val="26"/>
          <w:szCs w:val="26"/>
        </w:rPr>
        <w:t>-</w:t>
      </w:r>
      <w:r w:rsidR="0056494A">
        <w:rPr>
          <w:rFonts w:eastAsia="標楷體" w:hAnsi="標楷體" w:hint="eastAsia"/>
          <w:kern w:val="0"/>
          <w:sz w:val="26"/>
          <w:szCs w:val="26"/>
        </w:rPr>
        <w:t xml:space="preserve"> 05</w:t>
      </w:r>
      <w:r w:rsidR="004719E3" w:rsidRPr="005B70D3">
        <w:rPr>
          <w:rFonts w:eastAsia="標楷體" w:hAnsi="標楷體"/>
          <w:kern w:val="0"/>
          <w:sz w:val="26"/>
          <w:szCs w:val="26"/>
        </w:rPr>
        <w:t>月</w:t>
      </w:r>
      <w:r w:rsidR="0056494A">
        <w:rPr>
          <w:rFonts w:eastAsia="標楷體" w:hAnsi="標楷體" w:hint="eastAsia"/>
          <w:kern w:val="0"/>
          <w:sz w:val="26"/>
          <w:szCs w:val="26"/>
        </w:rPr>
        <w:t>29</w:t>
      </w:r>
      <w:r w:rsidR="004719E3" w:rsidRPr="005B70D3">
        <w:rPr>
          <w:rFonts w:eastAsia="標楷體" w:hAnsi="標楷體"/>
          <w:kern w:val="0"/>
          <w:sz w:val="26"/>
          <w:szCs w:val="26"/>
        </w:rPr>
        <w:t>日</w:t>
      </w:r>
      <w:r w:rsidRPr="00DF2CC9">
        <w:rPr>
          <w:rFonts w:eastAsia="標楷體"/>
          <w:sz w:val="26"/>
          <w:szCs w:val="26"/>
        </w:rPr>
        <w:t>(</w:t>
      </w:r>
      <w:r w:rsidRPr="00DF2CC9">
        <w:rPr>
          <w:rFonts w:eastAsia="標楷體" w:hAnsi="標楷體"/>
          <w:sz w:val="26"/>
          <w:szCs w:val="26"/>
        </w:rPr>
        <w:t>每週</w:t>
      </w:r>
      <w:r w:rsidRPr="00DF2CC9">
        <w:rPr>
          <w:rFonts w:eastAsia="標楷體" w:hint="eastAsia"/>
          <w:sz w:val="26"/>
          <w:szCs w:val="26"/>
        </w:rPr>
        <w:t>一</w:t>
      </w:r>
      <w:r w:rsidRPr="00DF2CC9">
        <w:rPr>
          <w:rFonts w:eastAsia="標楷體" w:hAnsi="標楷體"/>
          <w:sz w:val="26"/>
          <w:szCs w:val="26"/>
        </w:rPr>
        <w:t>、</w:t>
      </w:r>
      <w:r w:rsidRPr="00DF2CC9">
        <w:rPr>
          <w:rFonts w:eastAsia="標楷體" w:hint="eastAsia"/>
          <w:sz w:val="26"/>
          <w:szCs w:val="26"/>
        </w:rPr>
        <w:t>三、五上午</w:t>
      </w:r>
      <w:r w:rsidRPr="00DF2CC9">
        <w:rPr>
          <w:rFonts w:eastAsia="標楷體"/>
          <w:sz w:val="26"/>
          <w:szCs w:val="26"/>
        </w:rPr>
        <w:t>9:00-12:00</w:t>
      </w:r>
      <w:r w:rsidRPr="00DF2CC9">
        <w:rPr>
          <w:rFonts w:eastAsia="標楷體" w:hint="eastAsia"/>
          <w:sz w:val="26"/>
          <w:szCs w:val="26"/>
        </w:rPr>
        <w:t>上課</w:t>
      </w:r>
      <w:r w:rsidRPr="00DF2CC9">
        <w:rPr>
          <w:rFonts w:eastAsia="標楷體" w:hint="eastAsia"/>
          <w:sz w:val="26"/>
          <w:szCs w:val="26"/>
        </w:rPr>
        <w:t>)</w:t>
      </w:r>
    </w:p>
    <w:p w:rsidR="00273154" w:rsidRDefault="00273154" w:rsidP="00273154">
      <w:pPr>
        <w:pStyle w:val="style1"/>
        <w:spacing w:before="0" w:beforeAutospacing="0" w:afterLines="50" w:after="180" w:afterAutospacing="0"/>
        <w:jc w:val="both"/>
        <w:rPr>
          <w:rFonts w:ascii="Times New Roman" w:eastAsia="標楷體" w:hAnsi="標楷體" w:cs="Times New Roman"/>
        </w:rPr>
      </w:pPr>
      <w:r w:rsidRPr="00F61C6F">
        <w:rPr>
          <w:rFonts w:ascii="標楷體" w:eastAsia="標楷體" w:hAnsi="標楷體" w:cs="Times New Roman" w:hint="eastAsia"/>
        </w:rPr>
        <w:t>※</w:t>
      </w:r>
      <w:r w:rsidRPr="00F61C6F">
        <w:rPr>
          <w:rFonts w:ascii="Times New Roman" w:eastAsia="標楷體" w:hAnsi="標楷體" w:cs="Times New Roman" w:hint="eastAsia"/>
        </w:rPr>
        <w:t>課表：將參酌新組成</w:t>
      </w:r>
      <w:proofErr w:type="gramStart"/>
      <w:r w:rsidRPr="00F61C6F">
        <w:rPr>
          <w:rFonts w:ascii="Times New Roman" w:eastAsia="標楷體" w:hAnsi="標楷體" w:cs="Times New Roman" w:hint="eastAsia"/>
        </w:rPr>
        <w:t>之樂齡學會</w:t>
      </w:r>
      <w:proofErr w:type="gramEnd"/>
      <w:r w:rsidRPr="00F61C6F">
        <w:rPr>
          <w:rFonts w:ascii="Times New Roman" w:eastAsia="標楷體" w:hAnsi="標楷體" w:cs="Times New Roman" w:hint="eastAsia"/>
        </w:rPr>
        <w:t>會員需求，訂定最適宜之課程內容。</w:t>
      </w:r>
    </w:p>
    <w:p w:rsidR="00273154" w:rsidRPr="00273154" w:rsidRDefault="00273154" w:rsidP="00E0255D">
      <w:pPr>
        <w:ind w:left="2150" w:hangingChars="827" w:hanging="2150"/>
        <w:rPr>
          <w:rFonts w:eastAsia="標楷體"/>
          <w:sz w:val="26"/>
          <w:szCs w:val="26"/>
        </w:rPr>
      </w:pPr>
    </w:p>
    <w:p w:rsidR="00E32B86" w:rsidRPr="00DF2CC9" w:rsidRDefault="00F14763" w:rsidP="0073268A">
      <w:pPr>
        <w:pStyle w:val="a8"/>
        <w:snapToGrid w:val="0"/>
        <w:spacing w:line="276" w:lineRule="auto"/>
        <w:rPr>
          <w:rFonts w:ascii="標楷體" w:eastAsia="標楷體" w:hAnsi="標楷體"/>
          <w:b/>
          <w:bCs/>
          <w:sz w:val="26"/>
          <w:szCs w:val="26"/>
        </w:rPr>
      </w:pPr>
      <w:r w:rsidRPr="00DF2CC9">
        <w:rPr>
          <w:rFonts w:ascii="標楷體" w:eastAsia="標楷體" w:hAnsi="標楷體" w:hint="eastAsia"/>
          <w:b/>
          <w:bCs/>
          <w:sz w:val="26"/>
          <w:szCs w:val="26"/>
        </w:rPr>
        <w:t>開課及其他</w:t>
      </w:r>
      <w:r w:rsidR="00E32B86" w:rsidRPr="00DF2CC9">
        <w:rPr>
          <w:rFonts w:ascii="標楷體" w:eastAsia="標楷體" w:hAnsi="標楷體" w:hint="eastAsia"/>
          <w:b/>
          <w:bCs/>
          <w:sz w:val="26"/>
          <w:szCs w:val="26"/>
        </w:rPr>
        <w:t>注意事項：</w:t>
      </w:r>
    </w:p>
    <w:p w:rsidR="00436A33" w:rsidRPr="00985FEB" w:rsidRDefault="00436A3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6"/>
        </w:rPr>
      </w:pPr>
      <w:r w:rsidRPr="00985FEB">
        <w:rPr>
          <w:rFonts w:ascii="標楷體" w:eastAsia="標楷體" w:hAnsi="標楷體" w:cs="新細明體" w:hint="eastAsia"/>
          <w:b/>
          <w:kern w:val="0"/>
          <w:sz w:val="28"/>
          <w:szCs w:val="26"/>
        </w:rPr>
        <w:t>請假準則：</w:t>
      </w:r>
      <w:r w:rsidR="00454CE9" w:rsidRPr="00985FEB">
        <w:rPr>
          <w:rFonts w:ascii="標楷體" w:eastAsia="標楷體" w:hAnsi="標楷體" w:cs="新細明體" w:hint="eastAsia"/>
          <w:b/>
          <w:kern w:val="0"/>
          <w:sz w:val="28"/>
          <w:szCs w:val="26"/>
        </w:rPr>
        <w:t>學員請假時數不得超過一學期時數的三分之一。</w:t>
      </w:r>
    </w:p>
    <w:p w:rsidR="00436A33" w:rsidRPr="00DF2CC9" w:rsidRDefault="00F1476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本班</w:t>
      </w:r>
      <w:r w:rsidR="00436A33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proofErr w:type="gramEnd"/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註冊</w:t>
      </w:r>
      <w:r w:rsidR="00436A33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後應按上述規定出席上課。</w:t>
      </w:r>
    </w:p>
    <w:p w:rsidR="00436A33" w:rsidRPr="00DF2CC9" w:rsidRDefault="00436A3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本校得適當調整本課程</w:t>
      </w:r>
      <w:r w:rsidR="00F14763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內容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6558F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時段、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上課教室及師資。</w:t>
      </w:r>
    </w:p>
    <w:p w:rsidR="00436A33" w:rsidRPr="00DF2CC9" w:rsidRDefault="00436A3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報名後，請密切注意本校</w:t>
      </w:r>
      <w:r w:rsidR="007D2725">
        <w:rPr>
          <w:rFonts w:ascii="標楷體" w:eastAsia="標楷體" w:hAnsi="標楷體" w:cs="新細明體" w:hint="eastAsia"/>
          <w:kern w:val="0"/>
          <w:sz w:val="26"/>
          <w:szCs w:val="26"/>
        </w:rPr>
        <w:t>產學營運暨推廣教育處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網站相關最新訊息。</w:t>
      </w:r>
    </w:p>
    <w:p w:rsidR="00436A33" w:rsidRPr="00DF2CC9" w:rsidRDefault="00436A3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本班為</w:t>
      </w:r>
      <w:proofErr w:type="gramEnd"/>
      <w:r w:rsidR="00FA2A0B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非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學分班不授予學</w:t>
      </w:r>
      <w:r w:rsidR="00FA2A0B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分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證</w:t>
      </w:r>
      <w:r w:rsidR="00FA2A0B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明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，學員修讀期滿，發給</w:t>
      </w:r>
      <w:r w:rsidR="00BB3D51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結業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證明書。</w:t>
      </w:r>
    </w:p>
    <w:p w:rsidR="008D60D8" w:rsidRPr="00DF2CC9" w:rsidRDefault="00454CE9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未盡事宜則按本校相關規定辦理。</w:t>
      </w:r>
    </w:p>
    <w:p w:rsidR="008D60D8" w:rsidRPr="00DF2CC9" w:rsidRDefault="008D60D8" w:rsidP="008D60D8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</w:p>
    <w:p w:rsidR="008D60D8" w:rsidRPr="00DF2CC9" w:rsidRDefault="008D60D8" w:rsidP="008D60D8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</w:p>
    <w:p w:rsidR="002511C0" w:rsidRDefault="008278EF" w:rsidP="00626236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6B6DBF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="0056494A">
        <w:rPr>
          <w:rFonts w:ascii="標楷體" w:eastAsia="標楷體" w:hAnsi="標楷體" w:cs="新細明體" w:hint="eastAsia"/>
          <w:kern w:val="0"/>
          <w:sz w:val="26"/>
          <w:szCs w:val="26"/>
        </w:rPr>
        <w:t>.12</w:t>
      </w:r>
      <w:r w:rsidR="009B620C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4719E3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FB6F6F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</w:p>
    <w:p w:rsidR="002511C0" w:rsidRDefault="002511C0" w:rsidP="00626236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</w:p>
    <w:p w:rsidR="00F328D4" w:rsidRPr="00DF2CC9" w:rsidRDefault="00595275" w:rsidP="00626236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  <w:r w:rsidRPr="00DF2CC9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7C196F" w:rsidRPr="004719E3" w:rsidRDefault="007C196F" w:rsidP="004719E3">
      <w:pPr>
        <w:snapToGrid w:val="0"/>
        <w:spacing w:line="0" w:lineRule="atLeast"/>
        <w:jc w:val="center"/>
        <w:rPr>
          <w:rFonts w:eastAsia="標楷體" w:hAnsi="標楷體"/>
          <w:b/>
          <w:spacing w:val="10"/>
          <w:sz w:val="44"/>
          <w:szCs w:val="36"/>
        </w:rPr>
      </w:pPr>
      <w:r w:rsidRPr="008F58D9">
        <w:rPr>
          <w:rFonts w:ascii="標楷體" w:eastAsia="標楷體" w:hAnsi="標楷體" w:hint="eastAsia"/>
          <w:b/>
          <w:sz w:val="44"/>
          <w:szCs w:val="28"/>
        </w:rPr>
        <w:lastRenderedPageBreak/>
        <w:t>國立</w:t>
      </w:r>
      <w:proofErr w:type="gramStart"/>
      <w:r w:rsidRPr="008F58D9">
        <w:rPr>
          <w:rFonts w:ascii="標楷體" w:eastAsia="標楷體" w:hAnsi="標楷體" w:hint="eastAsia"/>
          <w:b/>
          <w:sz w:val="44"/>
          <w:szCs w:val="28"/>
        </w:rPr>
        <w:t>臺</w:t>
      </w:r>
      <w:proofErr w:type="gramEnd"/>
      <w:r w:rsidRPr="008F58D9">
        <w:rPr>
          <w:rFonts w:ascii="標楷體" w:eastAsia="標楷體" w:hAnsi="標楷體" w:hint="eastAsia"/>
          <w:b/>
          <w:sz w:val="44"/>
          <w:szCs w:val="28"/>
        </w:rPr>
        <w:t>東大學</w:t>
      </w:r>
      <w:r w:rsidRPr="008F58D9">
        <w:rPr>
          <w:rFonts w:ascii="標楷體" w:eastAsia="標楷體" w:hAnsi="標楷體"/>
          <w:b/>
          <w:sz w:val="44"/>
          <w:szCs w:val="28"/>
        </w:rPr>
        <w:t>10</w:t>
      </w:r>
      <w:r w:rsidR="004719E3">
        <w:rPr>
          <w:rFonts w:ascii="標楷體" w:eastAsia="標楷體" w:hAnsi="標楷體" w:hint="eastAsia"/>
          <w:b/>
          <w:sz w:val="44"/>
          <w:szCs w:val="28"/>
        </w:rPr>
        <w:t>8</w:t>
      </w:r>
      <w:r w:rsidRPr="008F58D9">
        <w:rPr>
          <w:rFonts w:ascii="標楷體" w:eastAsia="標楷體" w:hAnsi="標楷體"/>
          <w:b/>
          <w:sz w:val="44"/>
          <w:szCs w:val="28"/>
        </w:rPr>
        <w:t>學年度</w:t>
      </w:r>
      <w:r w:rsidR="00206932" w:rsidRPr="008F58D9">
        <w:rPr>
          <w:rFonts w:ascii="標楷體" w:eastAsia="標楷體" w:hAnsi="標楷體" w:hint="eastAsia"/>
          <w:b/>
          <w:sz w:val="44"/>
          <w:szCs w:val="28"/>
        </w:rPr>
        <w:t xml:space="preserve"> </w:t>
      </w:r>
      <w:proofErr w:type="gramStart"/>
      <w:r w:rsidR="00206932" w:rsidRPr="008F58D9">
        <w:rPr>
          <w:rFonts w:ascii="標楷體" w:eastAsia="標楷體" w:hAnsi="標楷體"/>
          <w:b/>
          <w:sz w:val="44"/>
          <w:szCs w:val="28"/>
        </w:rPr>
        <w:t>樂齡大學</w:t>
      </w:r>
      <w:proofErr w:type="gramEnd"/>
      <w:r w:rsidR="00206932" w:rsidRPr="008F58D9">
        <w:rPr>
          <w:rFonts w:eastAsia="標楷體" w:hAnsi="標楷體" w:hint="eastAsia"/>
          <w:b/>
          <w:spacing w:val="10"/>
          <w:sz w:val="44"/>
          <w:szCs w:val="36"/>
        </w:rPr>
        <w:t>(</w:t>
      </w:r>
      <w:r w:rsidR="00206932" w:rsidRPr="008F58D9">
        <w:rPr>
          <w:rFonts w:eastAsia="標楷體" w:hAnsi="標楷體" w:hint="eastAsia"/>
          <w:b/>
          <w:spacing w:val="10"/>
          <w:sz w:val="44"/>
          <w:szCs w:val="36"/>
        </w:rPr>
        <w:t>第</w:t>
      </w:r>
      <w:r w:rsidR="0056494A">
        <w:rPr>
          <w:rFonts w:eastAsia="標楷體" w:hAnsi="標楷體" w:hint="eastAsia"/>
          <w:b/>
          <w:spacing w:val="10"/>
          <w:sz w:val="44"/>
          <w:szCs w:val="36"/>
        </w:rPr>
        <w:t>二</w:t>
      </w:r>
      <w:r w:rsidR="00206932" w:rsidRPr="008F58D9">
        <w:rPr>
          <w:rFonts w:eastAsia="標楷體" w:hAnsi="標楷體" w:hint="eastAsia"/>
          <w:b/>
          <w:spacing w:val="10"/>
          <w:sz w:val="44"/>
          <w:szCs w:val="36"/>
        </w:rPr>
        <w:t>學期</w:t>
      </w:r>
      <w:r w:rsidR="00206932" w:rsidRPr="008F58D9">
        <w:rPr>
          <w:rFonts w:eastAsia="標楷體" w:hAnsi="標楷體" w:hint="eastAsia"/>
          <w:b/>
          <w:spacing w:val="10"/>
          <w:sz w:val="44"/>
          <w:szCs w:val="36"/>
        </w:rPr>
        <w:t xml:space="preserve">) </w:t>
      </w:r>
      <w:r w:rsidRPr="008F58D9">
        <w:rPr>
          <w:rFonts w:ascii="標楷體" w:eastAsia="標楷體" w:hAnsi="標楷體"/>
          <w:b/>
          <w:sz w:val="44"/>
          <w:szCs w:val="36"/>
        </w:rPr>
        <w:t>報</w:t>
      </w:r>
      <w:r w:rsidRPr="008F58D9">
        <w:rPr>
          <w:rFonts w:ascii="標楷體" w:eastAsia="標楷體" w:hAnsi="標楷體"/>
          <w:b/>
          <w:sz w:val="44"/>
          <w:szCs w:val="28"/>
        </w:rPr>
        <w:t>名表</w:t>
      </w:r>
    </w:p>
    <w:tbl>
      <w:tblPr>
        <w:tblpPr w:leftFromText="180" w:rightFromText="180" w:vertAnchor="text" w:horzAnchor="margin" w:tblpXSpec="center" w:tblpY="109"/>
        <w:tblW w:w="9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597"/>
        <w:gridCol w:w="1721"/>
        <w:gridCol w:w="2214"/>
        <w:gridCol w:w="1419"/>
        <w:gridCol w:w="619"/>
        <w:gridCol w:w="2361"/>
      </w:tblGrid>
      <w:tr w:rsidR="00D556E7" w:rsidRPr="00B62033" w:rsidTr="002E006D">
        <w:trPr>
          <w:cantSplit/>
          <w:trHeight w:val="477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5973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61" w:type="dxa"/>
            <w:vMerge w:val="restart"/>
            <w:shd w:val="clear" w:color="auto" w:fill="FFFFFF"/>
            <w:vAlign w:val="center"/>
          </w:tcPr>
          <w:p w:rsidR="00D556E7" w:rsidRPr="00DF2CC9" w:rsidRDefault="00D556E7" w:rsidP="000E7E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F2CC9">
              <w:rPr>
                <w:rFonts w:ascii="標楷體" w:eastAsia="標楷體" w:hAnsi="標楷體"/>
                <w:sz w:val="28"/>
                <w:szCs w:val="20"/>
              </w:rPr>
              <w:t>請粘貼二吋</w:t>
            </w:r>
          </w:p>
          <w:p w:rsidR="00D556E7" w:rsidRPr="00B62033" w:rsidRDefault="00D556E7" w:rsidP="000E7E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CC9">
              <w:rPr>
                <w:rFonts w:ascii="標楷體" w:eastAsia="標楷體" w:hAnsi="標楷體"/>
                <w:sz w:val="28"/>
                <w:szCs w:val="20"/>
              </w:rPr>
              <w:t>照片一張</w:t>
            </w:r>
          </w:p>
        </w:tc>
      </w:tr>
      <w:tr w:rsidR="00D556E7" w:rsidRPr="00B62033" w:rsidTr="002E006D">
        <w:trPr>
          <w:cantSplit/>
          <w:trHeight w:val="383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性   別 </w:t>
            </w:r>
          </w:p>
        </w:tc>
        <w:tc>
          <w:tcPr>
            <w:tcW w:w="5973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ind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□男        □女</w:t>
            </w:r>
          </w:p>
        </w:tc>
        <w:tc>
          <w:tcPr>
            <w:tcW w:w="2361" w:type="dxa"/>
            <w:vMerge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56E7" w:rsidRPr="00B62033" w:rsidTr="002E006D">
        <w:trPr>
          <w:cantSplit/>
          <w:trHeight w:val="108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5973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民國     年     月     日，_______歲</w:t>
            </w:r>
          </w:p>
        </w:tc>
        <w:tc>
          <w:tcPr>
            <w:tcW w:w="2361" w:type="dxa"/>
            <w:vMerge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56E7" w:rsidRPr="00B62033" w:rsidTr="002E006D">
        <w:trPr>
          <w:cantSplit/>
          <w:trHeight w:val="624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電   話</w:t>
            </w:r>
          </w:p>
        </w:tc>
        <w:tc>
          <w:tcPr>
            <w:tcW w:w="5973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住宅：(   )       </w:t>
            </w:r>
          </w:p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2361" w:type="dxa"/>
            <w:vMerge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94A" w:rsidRPr="00B62033" w:rsidTr="002E006D">
        <w:trPr>
          <w:cantSplit/>
          <w:trHeight w:val="143"/>
        </w:trPr>
        <w:tc>
          <w:tcPr>
            <w:tcW w:w="1597" w:type="dxa"/>
            <w:vMerge w:val="restart"/>
            <w:shd w:val="clear" w:color="auto" w:fill="FFFFFF"/>
            <w:vAlign w:val="center"/>
          </w:tcPr>
          <w:p w:rsidR="0056494A" w:rsidRPr="00B62033" w:rsidRDefault="0056494A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56494A" w:rsidRPr="00B62033" w:rsidRDefault="0056494A" w:rsidP="0056494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姓名(關係)</w:t>
            </w:r>
          </w:p>
        </w:tc>
        <w:tc>
          <w:tcPr>
            <w:tcW w:w="6613" w:type="dxa"/>
            <w:gridSpan w:val="4"/>
            <w:shd w:val="clear" w:color="auto" w:fill="FFFFFF"/>
            <w:vAlign w:val="center"/>
          </w:tcPr>
          <w:p w:rsidR="0056494A" w:rsidRPr="00B62033" w:rsidRDefault="0056494A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94A" w:rsidRPr="00B62033" w:rsidTr="002E006D">
        <w:trPr>
          <w:cantSplit/>
          <w:trHeight w:val="687"/>
        </w:trPr>
        <w:tc>
          <w:tcPr>
            <w:tcW w:w="1597" w:type="dxa"/>
            <w:vMerge/>
            <w:shd w:val="clear" w:color="auto" w:fill="FFFFFF"/>
            <w:vAlign w:val="center"/>
          </w:tcPr>
          <w:p w:rsidR="0056494A" w:rsidRDefault="0056494A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56494A" w:rsidRPr="00B62033" w:rsidRDefault="0056494A" w:rsidP="005649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       話</w:t>
            </w:r>
          </w:p>
        </w:tc>
        <w:tc>
          <w:tcPr>
            <w:tcW w:w="6613" w:type="dxa"/>
            <w:gridSpan w:val="4"/>
            <w:shd w:val="clear" w:color="auto" w:fill="FFFFFF"/>
            <w:vAlign w:val="center"/>
          </w:tcPr>
          <w:p w:rsidR="0056494A" w:rsidRPr="00B62033" w:rsidRDefault="0056494A" w:rsidP="005649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住宅：(   )       </w:t>
            </w:r>
          </w:p>
          <w:p w:rsidR="0056494A" w:rsidRPr="00B62033" w:rsidRDefault="0056494A" w:rsidP="005649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D556E7" w:rsidRPr="00B62033" w:rsidTr="002E006D">
        <w:trPr>
          <w:cantSplit/>
          <w:trHeight w:val="24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334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2033">
              <w:rPr>
                <w:rFonts w:ascii="標楷體" w:eastAsia="標楷體" w:hAnsi="標楷體"/>
                <w:sz w:val="32"/>
                <w:szCs w:val="32"/>
              </w:rPr>
              <w:t xml:space="preserve">□□□ </w:t>
            </w:r>
          </w:p>
        </w:tc>
      </w:tr>
      <w:tr w:rsidR="00D556E7" w:rsidRPr="00B62033" w:rsidTr="002E006D">
        <w:trPr>
          <w:cantSplit/>
          <w:trHeight w:hRule="exact" w:val="646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E-mail信箱</w:t>
            </w:r>
          </w:p>
        </w:tc>
        <w:tc>
          <w:tcPr>
            <w:tcW w:w="3935" w:type="dxa"/>
            <w:gridSpan w:val="2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膳食習慣</w:t>
            </w:r>
          </w:p>
        </w:tc>
        <w:tc>
          <w:tcPr>
            <w:tcW w:w="2980" w:type="dxa"/>
            <w:gridSpan w:val="2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□一般  □素食</w:t>
            </w:r>
          </w:p>
        </w:tc>
      </w:tr>
      <w:tr w:rsidR="00D556E7" w:rsidRPr="00B62033" w:rsidTr="002E006D">
        <w:trPr>
          <w:cantSplit/>
          <w:trHeight w:hRule="exact" w:val="615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>前職業</w:t>
            </w:r>
          </w:p>
        </w:tc>
        <w:tc>
          <w:tcPr>
            <w:tcW w:w="8334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無     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仍在工作 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>服務單位：　　　　　　職稱：</w:t>
            </w:r>
          </w:p>
        </w:tc>
      </w:tr>
      <w:tr w:rsidR="00D556E7" w:rsidRPr="00B62033" w:rsidTr="002E006D">
        <w:trPr>
          <w:cantSplit/>
          <w:trHeight w:hRule="exact" w:val="475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退休前職業</w:t>
            </w:r>
          </w:p>
        </w:tc>
        <w:tc>
          <w:tcPr>
            <w:tcW w:w="8334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服務單位：　　　　　　　　　　　職稱：</w:t>
            </w:r>
          </w:p>
        </w:tc>
      </w:tr>
      <w:tr w:rsidR="00D556E7" w:rsidRPr="00B62033" w:rsidTr="002E006D">
        <w:trPr>
          <w:cantSplit/>
          <w:trHeight w:hRule="exact" w:val="483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學      歷</w:t>
            </w:r>
          </w:p>
        </w:tc>
        <w:tc>
          <w:tcPr>
            <w:tcW w:w="8334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□小學 □國中 □高中職 □專科 □大學 □研究所以上</w:t>
            </w:r>
            <w:r w:rsidRPr="00B620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B620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</w:p>
        </w:tc>
      </w:tr>
      <w:tr w:rsidR="00D556E7" w:rsidRPr="00B62033" w:rsidTr="002E006D">
        <w:trPr>
          <w:cantSplit/>
          <w:trHeight w:val="297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專    長</w:t>
            </w:r>
          </w:p>
        </w:tc>
        <w:tc>
          <w:tcPr>
            <w:tcW w:w="8334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□唱歌 □書法 □國畫 □運動 □手工藝 □舞蹈</w:t>
            </w:r>
            <w:r w:rsidRPr="00B62033">
              <w:rPr>
                <w:rFonts w:ascii="標楷體" w:eastAsia="標楷體" w:hAnsi="標楷體"/>
                <w:kern w:val="0"/>
              </w:rPr>
              <w:t>(可複選)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□其他</w:t>
            </w:r>
            <w:proofErr w:type="gramStart"/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＿＿＿＿＿＿＿＿＿＿＿＿＿＿＿＿＿＿＿＿</w:t>
            </w:r>
            <w:proofErr w:type="gramEnd"/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＿＿</w:t>
            </w:r>
          </w:p>
        </w:tc>
      </w:tr>
      <w:tr w:rsidR="00D556E7" w:rsidRPr="00B62033" w:rsidTr="002E006D">
        <w:trPr>
          <w:cantSplit/>
          <w:trHeight w:val="98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8"/>
              </w:rPr>
            </w:pPr>
            <w:r w:rsidRPr="00B62033">
              <w:rPr>
                <w:rFonts w:ascii="標楷體" w:eastAsia="標楷體" w:hAnsi="標楷體"/>
                <w:sz w:val="26"/>
                <w:szCs w:val="28"/>
              </w:rPr>
              <w:t>電腦應用</w:t>
            </w:r>
          </w:p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6"/>
                <w:szCs w:val="28"/>
              </w:rPr>
              <w:t>能力</w:t>
            </w:r>
          </w:p>
        </w:tc>
        <w:tc>
          <w:tcPr>
            <w:tcW w:w="8334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□完全不會使用   □略懂    □熟練    □精通</w:t>
            </w:r>
          </w:p>
        </w:tc>
      </w:tr>
      <w:tr w:rsidR="00D556E7" w:rsidRPr="00B62033" w:rsidTr="002E006D">
        <w:trPr>
          <w:cantSplit/>
          <w:trHeight w:val="24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志工經驗</w:t>
            </w:r>
          </w:p>
        </w:tc>
        <w:tc>
          <w:tcPr>
            <w:tcW w:w="8334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□無 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□有，請說明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56494A" w:rsidRPr="00B62033" w:rsidTr="002E006D">
        <w:trPr>
          <w:cantSplit/>
          <w:trHeight w:val="24"/>
        </w:trPr>
        <w:tc>
          <w:tcPr>
            <w:tcW w:w="1597" w:type="dxa"/>
            <w:shd w:val="clear" w:color="auto" w:fill="FFFFFF"/>
            <w:vAlign w:val="center"/>
          </w:tcPr>
          <w:p w:rsidR="0056494A" w:rsidRPr="00B62033" w:rsidRDefault="002E006D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訊息管道</w:t>
            </w:r>
          </w:p>
        </w:tc>
        <w:tc>
          <w:tcPr>
            <w:tcW w:w="8334" w:type="dxa"/>
            <w:gridSpan w:val="5"/>
            <w:shd w:val="clear" w:color="auto" w:fill="FFFFFF"/>
            <w:vAlign w:val="center"/>
          </w:tcPr>
          <w:p w:rsidR="00FB6F6F" w:rsidRDefault="002E006D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FB6F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網路訊息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親友告知</w:t>
            </w:r>
            <w:r w:rsidR="00FB6F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FB6F6F"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FB6F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推廣教育中心櫃台 </w:t>
            </w:r>
            <w:r w:rsidR="00FB6F6F"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FB6F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海報公告</w:t>
            </w:r>
          </w:p>
          <w:p w:rsidR="0056494A" w:rsidRPr="00B62033" w:rsidRDefault="002E006D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，請說明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 </w:t>
            </w:r>
            <w:r w:rsidR="00FB6F6F" w:rsidRPr="00B62033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D556E7" w:rsidRPr="00B62033" w:rsidTr="002E006D">
        <w:trPr>
          <w:cantSplit/>
          <w:trHeight w:hRule="exact" w:val="1224"/>
        </w:trPr>
        <w:tc>
          <w:tcPr>
            <w:tcW w:w="9931" w:type="dxa"/>
            <w:gridSpan w:val="6"/>
            <w:shd w:val="clear" w:color="auto" w:fill="FFFFFF"/>
            <w:vAlign w:val="center"/>
          </w:tcPr>
          <w:p w:rsidR="00D556E7" w:rsidRPr="00B62033" w:rsidRDefault="00D556E7" w:rsidP="000E7E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報名本次活動為</w:t>
            </w:r>
          </w:p>
          <w:p w:rsidR="00D556E7" w:rsidRPr="00B62033" w:rsidRDefault="00D556E7" w:rsidP="000E7E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 □自行參與　　　　□與配偶同行(配偶姓名：           ）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 □與親友同行(親友姓名：　                           )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556E7" w:rsidRPr="00B62033" w:rsidTr="002E006D">
        <w:trPr>
          <w:cantSplit/>
          <w:trHeight w:val="297"/>
        </w:trPr>
        <w:tc>
          <w:tcPr>
            <w:tcW w:w="9931" w:type="dxa"/>
            <w:gridSpan w:val="6"/>
            <w:shd w:val="clear" w:color="auto" w:fill="FFFFFF"/>
            <w:vAlign w:val="center"/>
          </w:tcPr>
          <w:p w:rsidR="00D556E7" w:rsidRPr="00B62033" w:rsidRDefault="00D556E7" w:rsidP="00D42C1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是否</w:t>
            </w:r>
            <w:r w:rsidR="00D42C13">
              <w:rPr>
                <w:rFonts w:ascii="標楷體" w:eastAsia="標楷體" w:hAnsi="標楷體" w:hint="eastAsia"/>
                <w:sz w:val="28"/>
                <w:szCs w:val="28"/>
              </w:rPr>
              <w:t>想繼續進修取得大學文憑或</w:t>
            </w:r>
            <w:proofErr w:type="gramStart"/>
            <w:r w:rsidR="00D42C13">
              <w:rPr>
                <w:rFonts w:ascii="標楷體" w:eastAsia="標楷體" w:hAnsi="標楷體" w:hint="eastAsia"/>
                <w:sz w:val="28"/>
                <w:szCs w:val="28"/>
              </w:rPr>
              <w:t>修習大學部</w:t>
            </w:r>
            <w:proofErr w:type="gramEnd"/>
            <w:r w:rsidR="00D42C13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？　　□是　　 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　□否</w:t>
            </w:r>
            <w:proofErr w:type="gramEnd"/>
          </w:p>
        </w:tc>
      </w:tr>
      <w:tr w:rsidR="00D556E7" w:rsidRPr="00B62033" w:rsidTr="002E006D">
        <w:trPr>
          <w:cantSplit/>
          <w:trHeight w:hRule="exact" w:val="810"/>
        </w:trPr>
        <w:tc>
          <w:tcPr>
            <w:tcW w:w="9931" w:type="dxa"/>
            <w:gridSpan w:val="6"/>
            <w:tcBorders>
              <w:bottom w:val="single" w:sz="2" w:space="0" w:color="auto"/>
            </w:tcBorders>
            <w:shd w:val="clear" w:color="auto" w:fill="FFFFFF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參與本課程的動機：</w:t>
            </w:r>
          </w:p>
        </w:tc>
      </w:tr>
      <w:tr w:rsidR="00D556E7" w:rsidRPr="00B62033" w:rsidTr="00DC71A2">
        <w:trPr>
          <w:cantSplit/>
          <w:trHeight w:hRule="exact" w:val="3347"/>
        </w:trPr>
        <w:tc>
          <w:tcPr>
            <w:tcW w:w="9931" w:type="dxa"/>
            <w:gridSpan w:val="6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lastRenderedPageBreak/>
              <w:t>對本課程之期待：</w:t>
            </w:r>
          </w:p>
          <w:p w:rsidR="00D556E7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E006D" w:rsidRDefault="002E006D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E006D" w:rsidRDefault="002E006D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E006D" w:rsidRDefault="002E006D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E006D" w:rsidRDefault="002E006D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E006D" w:rsidRDefault="002E006D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E006D" w:rsidRPr="00B62033" w:rsidRDefault="002E006D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206932" w:rsidRPr="008F58D9" w:rsidRDefault="007C196F" w:rsidP="008B42D9">
      <w:pPr>
        <w:snapToGrid w:val="0"/>
        <w:rPr>
          <w:rFonts w:ascii="標楷體" w:eastAsia="標楷體" w:hAnsi="標楷體"/>
          <w:sz w:val="28"/>
          <w:szCs w:val="28"/>
        </w:rPr>
      </w:pPr>
      <w:r w:rsidRPr="00996A13">
        <w:rPr>
          <w:rFonts w:ascii="標楷體" w:eastAsia="標楷體" w:hAnsi="標楷體" w:hint="eastAsia"/>
          <w:sz w:val="28"/>
          <w:szCs w:val="28"/>
        </w:rPr>
        <w:t>本人保證</w:t>
      </w:r>
      <w:proofErr w:type="gramStart"/>
      <w:r w:rsidRPr="00996A13">
        <w:rPr>
          <w:rFonts w:ascii="標楷體" w:eastAsia="標楷體" w:hAnsi="標楷體" w:hint="eastAsia"/>
          <w:sz w:val="28"/>
          <w:szCs w:val="28"/>
        </w:rPr>
        <w:t>上表各欄</w:t>
      </w:r>
      <w:proofErr w:type="gramEnd"/>
      <w:r w:rsidRPr="00996A13">
        <w:rPr>
          <w:rFonts w:ascii="標楷體" w:eastAsia="標楷體" w:hAnsi="標楷體" w:hint="eastAsia"/>
          <w:sz w:val="28"/>
          <w:szCs w:val="28"/>
        </w:rPr>
        <w:t>所</w:t>
      </w:r>
      <w:proofErr w:type="gramStart"/>
      <w:r w:rsidRPr="00996A13">
        <w:rPr>
          <w:rFonts w:ascii="標楷體" w:eastAsia="標楷體" w:hAnsi="標楷體" w:hint="eastAsia"/>
          <w:sz w:val="28"/>
          <w:szCs w:val="28"/>
        </w:rPr>
        <w:t>填均屬事實</w:t>
      </w:r>
      <w:proofErr w:type="gramEnd"/>
      <w:r w:rsidRPr="00996A13">
        <w:rPr>
          <w:rFonts w:ascii="標楷體" w:eastAsia="標楷體" w:hAnsi="標楷體" w:hint="eastAsia"/>
          <w:sz w:val="28"/>
          <w:szCs w:val="28"/>
        </w:rPr>
        <w:t>，如有不實，願依貴校校規處理，並</w:t>
      </w:r>
      <w:r w:rsidRPr="00996A13">
        <w:rPr>
          <w:rFonts w:ascii="標楷體" w:eastAsia="標楷體" w:hAnsi="標楷體" w:hint="eastAsia"/>
          <w:b/>
          <w:sz w:val="28"/>
          <w:szCs w:val="28"/>
        </w:rPr>
        <w:t xml:space="preserve">已詳閱簡章內所有規定且同意按照規定辦理。                            </w:t>
      </w:r>
    </w:p>
    <w:p w:rsidR="005D3079" w:rsidRDefault="007C196F" w:rsidP="008F58D9">
      <w:pPr>
        <w:snapToGrid w:val="0"/>
        <w:ind w:right="118"/>
        <w:jc w:val="right"/>
        <w:rPr>
          <w:rFonts w:ascii="標楷體" w:eastAsia="標楷體" w:hAnsi="標楷體"/>
          <w:bCs/>
          <w:sz w:val="28"/>
          <w:szCs w:val="28"/>
        </w:rPr>
      </w:pPr>
      <w:r w:rsidRPr="00996A13">
        <w:rPr>
          <w:rFonts w:ascii="標楷體" w:eastAsia="標楷體" w:hAnsi="標楷體" w:hint="eastAsia"/>
          <w:b/>
          <w:sz w:val="28"/>
          <w:szCs w:val="28"/>
        </w:rPr>
        <w:t>報名者簽章：</w:t>
      </w:r>
      <w:r w:rsidRPr="00996A1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</w:t>
      </w:r>
      <w:r w:rsidRPr="00996A13">
        <w:rPr>
          <w:rFonts w:ascii="標楷體" w:eastAsia="標楷體" w:hAnsi="標楷體" w:hint="eastAsia"/>
          <w:bCs/>
          <w:sz w:val="28"/>
          <w:szCs w:val="28"/>
        </w:rPr>
        <w:t>(請親自簽名)</w:t>
      </w:r>
    </w:p>
    <w:p w:rsidR="008F58D9" w:rsidRPr="008F58D9" w:rsidRDefault="008F58D9" w:rsidP="008F58D9">
      <w:pPr>
        <w:snapToGrid w:val="0"/>
        <w:ind w:right="118"/>
        <w:jc w:val="right"/>
        <w:rPr>
          <w:rFonts w:ascii="標楷體" w:eastAsia="標楷體" w:hAnsi="標楷體"/>
          <w:bCs/>
          <w:sz w:val="28"/>
          <w:szCs w:val="28"/>
        </w:rPr>
      </w:pPr>
    </w:p>
    <w:p w:rsidR="008F58D9" w:rsidRPr="008F58D9" w:rsidRDefault="007C196F" w:rsidP="008F58D9">
      <w:pPr>
        <w:adjustRightInd w:val="0"/>
        <w:snapToGrid w:val="0"/>
        <w:ind w:left="480"/>
        <w:jc w:val="distribute"/>
        <w:rPr>
          <w:rFonts w:eastAsia="標楷體"/>
          <w:b/>
          <w:sz w:val="40"/>
          <w:szCs w:val="30"/>
        </w:rPr>
      </w:pPr>
      <w:r w:rsidRPr="00996A13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206932" w:rsidRPr="00996A13">
        <w:rPr>
          <w:rFonts w:ascii="標楷體" w:eastAsia="標楷體" w:hAnsi="標楷體" w:hint="eastAsia"/>
          <w:sz w:val="28"/>
          <w:szCs w:val="28"/>
        </w:rPr>
        <w:t>10</w:t>
      </w:r>
      <w:r w:rsidR="0056494A">
        <w:rPr>
          <w:rFonts w:ascii="標楷體" w:eastAsia="標楷體" w:hAnsi="標楷體" w:hint="eastAsia"/>
          <w:sz w:val="28"/>
          <w:szCs w:val="28"/>
        </w:rPr>
        <w:t>9</w:t>
      </w:r>
      <w:r w:rsidRPr="00996A13">
        <w:rPr>
          <w:rFonts w:ascii="標楷體" w:eastAsia="標楷體" w:hAnsi="標楷體" w:hint="eastAsia"/>
          <w:sz w:val="28"/>
          <w:szCs w:val="28"/>
        </w:rPr>
        <w:t xml:space="preserve">   年       月      日</w:t>
      </w:r>
      <w:r>
        <w:rPr>
          <w:rFonts w:eastAsia="標楷體" w:hAnsi="標楷體"/>
          <w:b/>
          <w:sz w:val="36"/>
          <w:szCs w:val="36"/>
          <w:u w:val="single"/>
        </w:rPr>
        <w:br w:type="page"/>
      </w:r>
      <w:r w:rsidR="008F58D9" w:rsidRPr="008F58D9">
        <w:rPr>
          <w:rFonts w:eastAsia="標楷體"/>
          <w:b/>
          <w:sz w:val="48"/>
          <w:szCs w:val="30"/>
        </w:rPr>
        <w:lastRenderedPageBreak/>
        <w:t>健康狀況調查表</w:t>
      </w:r>
    </w:p>
    <w:p w:rsidR="008F58D9" w:rsidRPr="00B62033" w:rsidRDefault="008F58D9" w:rsidP="008F58D9">
      <w:pPr>
        <w:adjustRightInd w:val="0"/>
        <w:snapToGrid w:val="0"/>
        <w:spacing w:line="360" w:lineRule="auto"/>
        <w:ind w:firstLineChars="202" w:firstLine="566"/>
        <w:jc w:val="both"/>
        <w:rPr>
          <w:rFonts w:eastAsia="標楷體"/>
          <w:sz w:val="28"/>
          <w:szCs w:val="28"/>
        </w:rPr>
      </w:pPr>
      <w:r w:rsidRPr="00B62033">
        <w:rPr>
          <w:rFonts w:eastAsia="標楷體" w:hAnsi="標楷體"/>
          <w:sz w:val="28"/>
          <w:szCs w:val="28"/>
        </w:rPr>
        <w:t>本</w:t>
      </w:r>
      <w:r w:rsidRPr="00B62033">
        <w:rPr>
          <w:rFonts w:eastAsia="標楷體" w:hAnsi="標楷體" w:hint="eastAsia"/>
          <w:sz w:val="28"/>
          <w:szCs w:val="28"/>
        </w:rPr>
        <w:t>課程</w:t>
      </w:r>
      <w:r w:rsidRPr="00B62033">
        <w:rPr>
          <w:rFonts w:eastAsia="標楷體" w:hAnsi="標楷體"/>
          <w:sz w:val="28"/>
          <w:szCs w:val="28"/>
        </w:rPr>
        <w:t>大部份時間在</w:t>
      </w:r>
      <w:r w:rsidRPr="00B62033">
        <w:rPr>
          <w:rFonts w:eastAsia="標楷體" w:hAnsi="標楷體" w:hint="eastAsia"/>
          <w:sz w:val="28"/>
          <w:szCs w:val="28"/>
        </w:rPr>
        <w:t>國立</w:t>
      </w:r>
      <w:proofErr w:type="gramStart"/>
      <w:r w:rsidRPr="00B62033">
        <w:rPr>
          <w:rFonts w:eastAsia="標楷體" w:hAnsi="標楷體" w:hint="eastAsia"/>
          <w:sz w:val="28"/>
          <w:szCs w:val="28"/>
        </w:rPr>
        <w:t>臺</w:t>
      </w:r>
      <w:proofErr w:type="gramEnd"/>
      <w:r w:rsidRPr="00B62033">
        <w:rPr>
          <w:rFonts w:eastAsia="標楷體" w:hAnsi="標楷體" w:hint="eastAsia"/>
          <w:sz w:val="28"/>
          <w:szCs w:val="28"/>
        </w:rPr>
        <w:t>東大學</w:t>
      </w:r>
      <w:proofErr w:type="gramStart"/>
      <w:r w:rsidRPr="00B62033">
        <w:rPr>
          <w:rFonts w:eastAsia="標楷體" w:hAnsi="標楷體" w:hint="eastAsia"/>
          <w:sz w:val="28"/>
          <w:szCs w:val="28"/>
        </w:rPr>
        <w:t>臺東校</w:t>
      </w:r>
      <w:proofErr w:type="gramEnd"/>
      <w:r w:rsidRPr="00B62033">
        <w:rPr>
          <w:rFonts w:eastAsia="標楷體" w:hAnsi="標楷體" w:hint="eastAsia"/>
          <w:sz w:val="28"/>
          <w:szCs w:val="28"/>
        </w:rPr>
        <w:t>區</w:t>
      </w:r>
      <w:r w:rsidRPr="00B62033">
        <w:rPr>
          <w:rFonts w:eastAsia="標楷體" w:hAnsi="標楷體"/>
          <w:sz w:val="28"/>
          <w:szCs w:val="28"/>
        </w:rPr>
        <w:t>進行，部份時間會安排校外進行文化體驗及參訪。為確保</w:t>
      </w:r>
      <w:r w:rsidRPr="00B62033">
        <w:rPr>
          <w:rFonts w:eastAsia="標楷體" w:hAnsi="標楷體" w:hint="eastAsia"/>
          <w:sz w:val="28"/>
          <w:szCs w:val="28"/>
        </w:rPr>
        <w:t>課程與</w:t>
      </w:r>
      <w:r w:rsidRPr="00B62033">
        <w:rPr>
          <w:rFonts w:eastAsia="標楷體" w:hAnsi="標楷體"/>
          <w:sz w:val="28"/>
          <w:szCs w:val="28"/>
        </w:rPr>
        <w:t>活動期間您的安全，</w:t>
      </w:r>
      <w:r w:rsidRPr="00B62033">
        <w:rPr>
          <w:rFonts w:eastAsia="標楷體" w:hAnsi="標楷體" w:hint="eastAsia"/>
          <w:sz w:val="28"/>
          <w:szCs w:val="28"/>
        </w:rPr>
        <w:t>本校</w:t>
      </w:r>
      <w:r w:rsidRPr="00B62033">
        <w:rPr>
          <w:rFonts w:eastAsia="標楷體" w:hAnsi="標楷體"/>
          <w:sz w:val="28"/>
          <w:szCs w:val="28"/>
        </w:rPr>
        <w:t>希望對您的健康狀況多一點了解，作為課程</w:t>
      </w:r>
      <w:r w:rsidRPr="00B62033">
        <w:rPr>
          <w:rFonts w:eastAsia="標楷體" w:hAnsi="標楷體" w:hint="eastAsia"/>
          <w:sz w:val="28"/>
          <w:szCs w:val="28"/>
        </w:rPr>
        <w:t>與</w:t>
      </w:r>
      <w:r w:rsidRPr="00B62033">
        <w:rPr>
          <w:rFonts w:eastAsia="標楷體" w:hAnsi="標楷體"/>
          <w:sz w:val="28"/>
          <w:szCs w:val="28"/>
        </w:rPr>
        <w:t>活動調整之參考。請確實填寫本調查表，內容</w:t>
      </w:r>
      <w:r w:rsidRPr="00B62033">
        <w:rPr>
          <w:rFonts w:eastAsia="標楷體" w:hAnsi="標楷體" w:hint="eastAsia"/>
          <w:sz w:val="28"/>
          <w:szCs w:val="28"/>
        </w:rPr>
        <w:t>本校</w:t>
      </w:r>
      <w:r w:rsidRPr="00B62033">
        <w:rPr>
          <w:rFonts w:eastAsia="標楷體" w:hAnsi="標楷體"/>
          <w:sz w:val="28"/>
          <w:szCs w:val="28"/>
        </w:rPr>
        <w:t>絕對保密，謝謝您的配合</w:t>
      </w:r>
      <w:r w:rsidRPr="00B62033">
        <w:rPr>
          <w:rFonts w:eastAsia="標楷體"/>
          <w:sz w:val="28"/>
          <w:szCs w:val="28"/>
        </w:rPr>
        <w:t>!</w:t>
      </w:r>
    </w:p>
    <w:tbl>
      <w:tblPr>
        <w:tblW w:w="1008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012"/>
      </w:tblGrid>
      <w:tr w:rsidR="008F58D9" w:rsidRPr="00B62033" w:rsidTr="000E7E21">
        <w:trPr>
          <w:trHeight w:val="1097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1.請自評您的健康狀況</w:t>
            </w:r>
          </w:p>
        </w:tc>
        <w:tc>
          <w:tcPr>
            <w:tcW w:w="6012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□很好   □普通   □不滿意  □差</w:t>
            </w:r>
          </w:p>
        </w:tc>
      </w:tr>
      <w:tr w:rsidR="008F58D9" w:rsidRPr="00B62033" w:rsidTr="000E7E21">
        <w:trPr>
          <w:trHeight w:val="1097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2.指定之醫療院所</w:t>
            </w:r>
          </w:p>
        </w:tc>
        <w:tc>
          <w:tcPr>
            <w:tcW w:w="6012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□無 □</w:t>
            </w:r>
            <w:r w:rsidRPr="00B62033">
              <w:rPr>
                <w:rFonts w:ascii="標楷體" w:eastAsia="標楷體" w:hAnsi="標楷體" w:hint="eastAsia"/>
                <w:sz w:val="28"/>
                <w:szCs w:val="28"/>
              </w:rPr>
              <w:t xml:space="preserve">基督教醫院  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B62033">
              <w:rPr>
                <w:rFonts w:ascii="標楷體" w:eastAsia="標楷體" w:hAnsi="標楷體" w:hint="eastAsia"/>
                <w:sz w:val="28"/>
                <w:szCs w:val="28"/>
              </w:rPr>
              <w:t>署東醫院</w:t>
            </w:r>
            <w:proofErr w:type="gramEnd"/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62033">
              <w:rPr>
                <w:rFonts w:ascii="標楷體" w:eastAsia="標楷體" w:hAnsi="標楷體" w:hint="eastAsia"/>
                <w:sz w:val="28"/>
                <w:szCs w:val="28"/>
              </w:rPr>
              <w:t xml:space="preserve">馬偕醫院         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  <w:u w:val="single"/>
              </w:rPr>
              <w:t>＿＿＿</w:t>
            </w:r>
            <w:proofErr w:type="gramEnd"/>
            <w:r w:rsidRPr="00B620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8F58D9" w:rsidRPr="00B62033" w:rsidTr="000E7E21">
        <w:trPr>
          <w:trHeight w:val="2062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3.您是否有規律運動的習慣？</w:t>
            </w:r>
          </w:p>
        </w:tc>
        <w:tc>
          <w:tcPr>
            <w:tcW w:w="6012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□是，您的運動是：________________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□慢跑  □游泳  □健走  □球類運動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□瑜珈  □養生操□其他：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＿＿＿＿＿</w:t>
            </w:r>
            <w:proofErr w:type="gramEnd"/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  <w:r w:rsidRPr="00B62033">
              <w:rPr>
                <w:rFonts w:ascii="標楷體" w:eastAsia="標楷體" w:hAnsi="標楷體"/>
                <w:sz w:val="28"/>
                <w:szCs w:val="28"/>
              </w:rPr>
              <w:t>，原因：______________</w:t>
            </w:r>
          </w:p>
        </w:tc>
      </w:tr>
      <w:tr w:rsidR="008F58D9" w:rsidRPr="00B62033" w:rsidTr="000E7E21">
        <w:trPr>
          <w:trHeight w:hRule="exact" w:val="680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4.您最近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B62033">
              <w:rPr>
                <w:rFonts w:ascii="標楷體" w:eastAsia="標楷體" w:hAnsi="標楷體"/>
                <w:sz w:val="28"/>
                <w:szCs w:val="28"/>
              </w:rPr>
              <w:t>年內曾否住院過？</w:t>
            </w:r>
          </w:p>
        </w:tc>
        <w:tc>
          <w:tcPr>
            <w:tcW w:w="6012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□是，原因： ______________       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8F58D9" w:rsidRPr="00B62033" w:rsidTr="000E7E21">
        <w:trPr>
          <w:trHeight w:val="1097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5.您是否需要定期服用藥物？</w:t>
            </w:r>
          </w:p>
        </w:tc>
        <w:tc>
          <w:tcPr>
            <w:tcW w:w="6012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□是，目前服用的藥物為：_____________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8F58D9" w:rsidRPr="00B62033" w:rsidTr="000E7E21">
        <w:trPr>
          <w:trHeight w:hRule="exact" w:val="680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6.您是否曾接受過外科手術？</w:t>
            </w:r>
          </w:p>
        </w:tc>
        <w:tc>
          <w:tcPr>
            <w:tcW w:w="6012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□是，原因：______________        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8F58D9" w:rsidRPr="00B62033" w:rsidTr="000E7E21">
        <w:trPr>
          <w:trHeight w:val="1120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7.您目前是否有以下健康狀況?</w:t>
            </w:r>
          </w:p>
        </w:tc>
        <w:tc>
          <w:tcPr>
            <w:tcW w:w="6012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□高血壓  □心臟病  □中風  □心悸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□糖尿病  □下背痛  □哮喘  □眼疾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□腰椎疾病□無法久站□退化性關節炎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＿＿＿＿＿＿＿＿＿＿＿＿＿＿</w:t>
            </w:r>
            <w:proofErr w:type="gramEnd"/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</w:tbl>
    <w:p w:rsidR="008F58D9" w:rsidRPr="00B62033" w:rsidRDefault="008F58D9" w:rsidP="008F58D9">
      <w:pPr>
        <w:adjustRightInd w:val="0"/>
        <w:snapToGrid w:val="0"/>
        <w:spacing w:beforeLines="50" w:before="180" w:line="360" w:lineRule="auto"/>
        <w:rPr>
          <w:rFonts w:eastAsia="標楷體"/>
          <w:sz w:val="28"/>
          <w:szCs w:val="28"/>
        </w:rPr>
      </w:pPr>
      <w:r w:rsidRPr="00B62033">
        <w:rPr>
          <w:rFonts w:eastAsia="標楷體"/>
          <w:b/>
          <w:sz w:val="28"/>
          <w:szCs w:val="28"/>
        </w:rPr>
        <w:t xml:space="preserve">   </w:t>
      </w:r>
      <w:r w:rsidRPr="00B62033">
        <w:rPr>
          <w:rFonts w:eastAsia="標楷體"/>
          <w:sz w:val="28"/>
          <w:szCs w:val="28"/>
        </w:rPr>
        <w:t xml:space="preserve"> </w:t>
      </w:r>
      <w:r w:rsidRPr="00B62033">
        <w:rPr>
          <w:rFonts w:eastAsia="標楷體" w:hAnsi="標楷體"/>
          <w:sz w:val="28"/>
          <w:szCs w:val="28"/>
        </w:rPr>
        <w:t>本人同意健康狀況調查表內容作為</w:t>
      </w:r>
      <w:proofErr w:type="gramStart"/>
      <w:r w:rsidRPr="00B62033">
        <w:rPr>
          <w:rFonts w:eastAsia="標楷體" w:hAnsi="標楷體" w:hint="eastAsia"/>
          <w:sz w:val="28"/>
          <w:szCs w:val="28"/>
        </w:rPr>
        <w:t>臺</w:t>
      </w:r>
      <w:proofErr w:type="gramEnd"/>
      <w:r w:rsidRPr="00B62033">
        <w:rPr>
          <w:rFonts w:eastAsia="標楷體" w:hAnsi="標楷體" w:hint="eastAsia"/>
          <w:sz w:val="28"/>
          <w:szCs w:val="28"/>
        </w:rPr>
        <w:t>東大學</w:t>
      </w:r>
      <w:r w:rsidRPr="00B62033">
        <w:rPr>
          <w:rFonts w:eastAsia="標楷體" w:hAnsi="標楷體"/>
          <w:sz w:val="28"/>
          <w:szCs w:val="28"/>
        </w:rPr>
        <w:t>「</w:t>
      </w:r>
      <w:proofErr w:type="gramStart"/>
      <w:r w:rsidRPr="00B62033">
        <w:rPr>
          <w:rFonts w:eastAsia="標楷體" w:hAnsi="標楷體"/>
          <w:sz w:val="28"/>
          <w:szCs w:val="28"/>
        </w:rPr>
        <w:t>樂齡大學</w:t>
      </w:r>
      <w:proofErr w:type="gramEnd"/>
      <w:r w:rsidRPr="00B62033">
        <w:rPr>
          <w:rFonts w:eastAsia="標楷體" w:hAnsi="標楷體"/>
          <w:sz w:val="28"/>
          <w:szCs w:val="28"/>
        </w:rPr>
        <w:t>」計畫健康評估之依據，</w:t>
      </w:r>
    </w:p>
    <w:p w:rsidR="008F58D9" w:rsidRPr="00B62033" w:rsidRDefault="008F58D9" w:rsidP="008F58D9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B62033">
        <w:rPr>
          <w:rFonts w:eastAsia="標楷體"/>
          <w:sz w:val="28"/>
          <w:szCs w:val="28"/>
        </w:rPr>
        <w:t xml:space="preserve">    </w:t>
      </w:r>
      <w:r w:rsidRPr="00B62033">
        <w:rPr>
          <w:rFonts w:eastAsia="標楷體" w:hAnsi="標楷體"/>
          <w:sz w:val="28"/>
          <w:szCs w:val="28"/>
        </w:rPr>
        <w:t>所填答內容本人已確認無誤，也認為自己的健康情形適宜參加本次活動。</w:t>
      </w:r>
    </w:p>
    <w:p w:rsidR="008F58D9" w:rsidRPr="00B62033" w:rsidRDefault="008F58D9" w:rsidP="008F58D9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B62033">
        <w:rPr>
          <w:rFonts w:eastAsia="標楷體"/>
          <w:sz w:val="28"/>
          <w:szCs w:val="28"/>
        </w:rPr>
        <w:t xml:space="preserve">    </w:t>
      </w:r>
      <w:r w:rsidRPr="00B62033">
        <w:rPr>
          <w:rFonts w:eastAsia="標楷體" w:hAnsi="標楷體"/>
          <w:sz w:val="28"/>
          <w:szCs w:val="28"/>
        </w:rPr>
        <w:t>（填寫好以上資料，閱讀並同意注意事項後，請於下方簽署）</w:t>
      </w:r>
    </w:p>
    <w:p w:rsidR="008F58D9" w:rsidRPr="00B62033" w:rsidRDefault="008F58D9" w:rsidP="008F58D9">
      <w:pPr>
        <w:adjustRightInd w:val="0"/>
        <w:snapToGrid w:val="0"/>
        <w:ind w:leftChars="-300" w:left="-720"/>
        <w:jc w:val="center"/>
        <w:rPr>
          <w:rFonts w:eastAsia="標楷體"/>
          <w:sz w:val="28"/>
          <w:szCs w:val="28"/>
        </w:rPr>
      </w:pPr>
    </w:p>
    <w:p w:rsidR="00BA1D61" w:rsidRPr="008F58D9" w:rsidRDefault="008F58D9" w:rsidP="008F58D9">
      <w:pPr>
        <w:adjustRightInd w:val="0"/>
        <w:snapToGrid w:val="0"/>
        <w:ind w:leftChars="-300" w:left="-720"/>
        <w:jc w:val="right"/>
        <w:rPr>
          <w:rFonts w:eastAsia="標楷體" w:hAnsi="標楷體"/>
          <w:b/>
          <w:bCs/>
          <w:sz w:val="20"/>
          <w:szCs w:val="20"/>
        </w:rPr>
      </w:pPr>
      <w:r w:rsidRPr="00B62033">
        <w:rPr>
          <w:rFonts w:eastAsia="標楷體"/>
          <w:b/>
          <w:sz w:val="28"/>
          <w:szCs w:val="28"/>
        </w:rPr>
        <w:t xml:space="preserve">    </w:t>
      </w:r>
      <w:r w:rsidRPr="00B62033">
        <w:rPr>
          <w:rFonts w:eastAsia="標楷體" w:hAnsi="標楷體"/>
          <w:b/>
          <w:sz w:val="28"/>
          <w:szCs w:val="28"/>
        </w:rPr>
        <w:t>參加者親自簽名：</w:t>
      </w:r>
      <w:proofErr w:type="gramStart"/>
      <w:r w:rsidRPr="00B62033">
        <w:rPr>
          <w:rFonts w:eastAsia="標楷體" w:hAnsi="標楷體"/>
          <w:b/>
          <w:sz w:val="28"/>
          <w:szCs w:val="28"/>
        </w:rPr>
        <w:t>＿＿＿＿＿＿＿＿＿＿＿</w:t>
      </w:r>
      <w:proofErr w:type="gramEnd"/>
      <w:r w:rsidRPr="00B62033">
        <w:rPr>
          <w:rFonts w:eastAsia="標楷體"/>
          <w:b/>
          <w:sz w:val="28"/>
          <w:szCs w:val="28"/>
        </w:rPr>
        <w:t xml:space="preserve">    </w:t>
      </w:r>
      <w:r w:rsidRPr="00B62033">
        <w:rPr>
          <w:rFonts w:eastAsia="標楷體" w:hAnsi="標楷體"/>
          <w:b/>
          <w:sz w:val="28"/>
          <w:szCs w:val="28"/>
        </w:rPr>
        <w:t>日期：</w:t>
      </w:r>
      <w:r w:rsidR="003643F8">
        <w:rPr>
          <w:rFonts w:eastAsia="標楷體" w:hint="eastAsia"/>
          <w:b/>
          <w:sz w:val="28"/>
          <w:szCs w:val="28"/>
        </w:rPr>
        <w:t>108</w:t>
      </w:r>
      <w:r w:rsidRPr="00B62033">
        <w:rPr>
          <w:rFonts w:eastAsia="標楷體" w:hAnsi="標楷體"/>
          <w:b/>
          <w:sz w:val="28"/>
          <w:szCs w:val="28"/>
        </w:rPr>
        <w:t>年</w:t>
      </w:r>
      <w:r w:rsidR="008A2148">
        <w:rPr>
          <w:rFonts w:eastAsia="標楷體" w:hint="eastAsia"/>
          <w:b/>
          <w:sz w:val="28"/>
          <w:szCs w:val="28"/>
        </w:rPr>
        <w:t xml:space="preserve">   </w:t>
      </w:r>
      <w:r w:rsidRPr="00B62033">
        <w:rPr>
          <w:rFonts w:eastAsia="標楷體" w:hAnsi="標楷體"/>
          <w:b/>
          <w:sz w:val="28"/>
          <w:szCs w:val="28"/>
        </w:rPr>
        <w:t>月</w:t>
      </w:r>
      <w:r w:rsidRPr="00B62033">
        <w:rPr>
          <w:rFonts w:eastAsia="標楷體"/>
          <w:b/>
          <w:sz w:val="28"/>
          <w:szCs w:val="28"/>
        </w:rPr>
        <w:t xml:space="preserve">   </w:t>
      </w:r>
      <w:r w:rsidRPr="00B62033">
        <w:rPr>
          <w:rFonts w:eastAsia="標楷體" w:hAnsi="標楷體"/>
          <w:b/>
          <w:sz w:val="28"/>
          <w:szCs w:val="28"/>
        </w:rPr>
        <w:t>日</w:t>
      </w:r>
    </w:p>
    <w:sectPr w:rsidR="00BA1D61" w:rsidRPr="008F58D9" w:rsidSect="008F58D9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709" w:right="720" w:bottom="567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E6" w:rsidRDefault="00BA77E6">
      <w:r>
        <w:separator/>
      </w:r>
    </w:p>
  </w:endnote>
  <w:endnote w:type="continuationSeparator" w:id="0">
    <w:p w:rsidR="00BA77E6" w:rsidRDefault="00BA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1" w:rsidRDefault="000E7E21" w:rsidP="00E32B8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7E21" w:rsidRDefault="000E7E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1" w:rsidRDefault="000E7E21" w:rsidP="00E32B8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6F6F">
      <w:rPr>
        <w:rStyle w:val="ab"/>
        <w:noProof/>
      </w:rPr>
      <w:t>2</w:t>
    </w:r>
    <w:r>
      <w:rPr>
        <w:rStyle w:val="ab"/>
      </w:rPr>
      <w:fldChar w:fldCharType="end"/>
    </w:r>
  </w:p>
  <w:p w:rsidR="000E7E21" w:rsidRDefault="000E7E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E6" w:rsidRDefault="00BA77E6">
      <w:r>
        <w:separator/>
      </w:r>
    </w:p>
  </w:footnote>
  <w:footnote w:type="continuationSeparator" w:id="0">
    <w:p w:rsidR="00BA77E6" w:rsidRDefault="00BA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1" w:rsidRDefault="00BA77E6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1.5pt;height:491.5pt;z-index:-251658240;mso-position-horizontal:center;mso-position-horizontal-relative:margin;mso-position-vertical:center;mso-position-vertical-relative:margin" o:allowincell="f">
          <v:imagedata r:id="rId1" o:title="去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1" w:rsidRDefault="00BA77E6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1.5pt;height:491.5pt;z-index:-251659264;mso-position-horizontal:center;mso-position-horizontal-relative:margin;mso-position-vertical:center;mso-position-vertical-relative:margin" o:allowincell="f">
          <v:imagedata r:id="rId1" o:title="去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6E0"/>
    <w:multiLevelType w:val="hybridMultilevel"/>
    <w:tmpl w:val="39ACE84E"/>
    <w:lvl w:ilvl="0" w:tplc="FDBE215A">
      <w:start w:val="1"/>
      <w:numFmt w:val="decimal"/>
      <w:lvlText w:val="%1."/>
      <w:lvlJc w:val="left"/>
      <w:pPr>
        <w:ind w:left="1018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">
    <w:nsid w:val="0B183BFB"/>
    <w:multiLevelType w:val="hybridMultilevel"/>
    <w:tmpl w:val="AA82F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2261A"/>
    <w:multiLevelType w:val="hybridMultilevel"/>
    <w:tmpl w:val="FE28DC28"/>
    <w:lvl w:ilvl="0" w:tplc="FDBE215A">
      <w:start w:val="1"/>
      <w:numFmt w:val="decimal"/>
      <w:lvlText w:val="%1."/>
      <w:lvlJc w:val="left"/>
      <w:pPr>
        <w:ind w:left="174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>
    <w:nsid w:val="0CE7397B"/>
    <w:multiLevelType w:val="hybridMultilevel"/>
    <w:tmpl w:val="E0D037F8"/>
    <w:lvl w:ilvl="0" w:tplc="231C43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8E6102"/>
    <w:multiLevelType w:val="hybridMultilevel"/>
    <w:tmpl w:val="46463B42"/>
    <w:lvl w:ilvl="0" w:tplc="FC584BF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5">
    <w:nsid w:val="20EA60B4"/>
    <w:multiLevelType w:val="hybridMultilevel"/>
    <w:tmpl w:val="4F1EB8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996090"/>
    <w:multiLevelType w:val="hybridMultilevel"/>
    <w:tmpl w:val="FE28DC28"/>
    <w:lvl w:ilvl="0" w:tplc="FDBE215A">
      <w:start w:val="1"/>
      <w:numFmt w:val="decimal"/>
      <w:lvlText w:val="%1."/>
      <w:lvlJc w:val="left"/>
      <w:pPr>
        <w:ind w:left="174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>
    <w:nsid w:val="338B10A8"/>
    <w:multiLevelType w:val="hybridMultilevel"/>
    <w:tmpl w:val="C0E0D416"/>
    <w:lvl w:ilvl="0" w:tplc="0F96664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0F68B3"/>
    <w:multiLevelType w:val="singleLevel"/>
    <w:tmpl w:val="B55C19CC"/>
    <w:lvl w:ilvl="0">
      <w:start w:val="5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Lucida Sans Unicode" w:eastAsia="標楷體" w:hAnsi="Lucida Sans Unicode" w:hint="default"/>
      </w:rPr>
    </w:lvl>
  </w:abstractNum>
  <w:abstractNum w:abstractNumId="9">
    <w:nsid w:val="35217A75"/>
    <w:multiLevelType w:val="hybridMultilevel"/>
    <w:tmpl w:val="E084B4D6"/>
    <w:lvl w:ilvl="0" w:tplc="6CEE6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E9F2ADB6">
      <w:start w:val="1"/>
      <w:numFmt w:val="taiwaneseCountingThousand"/>
      <w:lvlText w:val="%2、"/>
      <w:lvlJc w:val="left"/>
      <w:pPr>
        <w:ind w:left="168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3A9056B7"/>
    <w:multiLevelType w:val="hybridMultilevel"/>
    <w:tmpl w:val="F12E27B0"/>
    <w:lvl w:ilvl="0" w:tplc="D5A0063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1A4903"/>
    <w:multiLevelType w:val="hybridMultilevel"/>
    <w:tmpl w:val="926EF47A"/>
    <w:lvl w:ilvl="0" w:tplc="65F4D0A2">
      <w:start w:val="1"/>
      <w:numFmt w:val="taiwaneseCountingThousand"/>
      <w:lvlText w:val="（%1）"/>
      <w:lvlJc w:val="left"/>
      <w:pPr>
        <w:ind w:left="265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3F304FCF"/>
    <w:multiLevelType w:val="hybridMultilevel"/>
    <w:tmpl w:val="151A0876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04090019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3">
    <w:nsid w:val="495E58B9"/>
    <w:multiLevelType w:val="hybridMultilevel"/>
    <w:tmpl w:val="98DCAA5E"/>
    <w:lvl w:ilvl="0" w:tplc="6B5AD4C2">
      <w:start w:val="1"/>
      <w:numFmt w:val="taiwaneseCountingThousand"/>
      <w:lvlText w:val="%1、"/>
      <w:lvlJc w:val="left"/>
      <w:pPr>
        <w:tabs>
          <w:tab w:val="num" w:pos="1695"/>
        </w:tabs>
        <w:ind w:left="169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14">
    <w:nsid w:val="4AF72419"/>
    <w:multiLevelType w:val="hybridMultilevel"/>
    <w:tmpl w:val="02B41FB6"/>
    <w:lvl w:ilvl="0" w:tplc="0180C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BA458E"/>
    <w:multiLevelType w:val="hybridMultilevel"/>
    <w:tmpl w:val="24E48C90"/>
    <w:lvl w:ilvl="0" w:tplc="D7E4D1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>
    <w:nsid w:val="535B2379"/>
    <w:multiLevelType w:val="hybridMultilevel"/>
    <w:tmpl w:val="1366A906"/>
    <w:lvl w:ilvl="0" w:tplc="FDBE215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4E499F"/>
    <w:multiLevelType w:val="hybridMultilevel"/>
    <w:tmpl w:val="5072A3D4"/>
    <w:lvl w:ilvl="0" w:tplc="52B68114">
      <w:start w:val="5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</w:abstractNum>
  <w:abstractNum w:abstractNumId="18">
    <w:nsid w:val="60933EC8"/>
    <w:multiLevelType w:val="hybridMultilevel"/>
    <w:tmpl w:val="4B7888E6"/>
    <w:lvl w:ilvl="0" w:tplc="C8CE4158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19">
    <w:nsid w:val="60DF046A"/>
    <w:multiLevelType w:val="hybridMultilevel"/>
    <w:tmpl w:val="9FBED6C0"/>
    <w:lvl w:ilvl="0" w:tplc="676E5698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>
    <w:nsid w:val="6564073B"/>
    <w:multiLevelType w:val="hybridMultilevel"/>
    <w:tmpl w:val="CD00F5D4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909C43BC">
      <w:start w:val="1"/>
      <w:numFmt w:val="ideographTraditional"/>
      <w:lvlText w:val="%2、"/>
      <w:lvlJc w:val="left"/>
      <w:pPr>
        <w:ind w:left="1085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>
    <w:nsid w:val="6E975A86"/>
    <w:multiLevelType w:val="hybridMultilevel"/>
    <w:tmpl w:val="4156CA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7653D9"/>
    <w:multiLevelType w:val="hybridMultilevel"/>
    <w:tmpl w:val="EB12B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653716"/>
    <w:multiLevelType w:val="hybridMultilevel"/>
    <w:tmpl w:val="09E61154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4">
    <w:nsid w:val="7EA01ECA"/>
    <w:multiLevelType w:val="hybridMultilevel"/>
    <w:tmpl w:val="E61C6F08"/>
    <w:lvl w:ilvl="0" w:tplc="8F0AD7D0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5">
    <w:nsid w:val="7F610837"/>
    <w:multiLevelType w:val="hybridMultilevel"/>
    <w:tmpl w:val="C512E040"/>
    <w:lvl w:ilvl="0" w:tplc="D7E4D1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7"/>
  </w:num>
  <w:num w:numId="5">
    <w:abstractNumId w:val="9"/>
  </w:num>
  <w:num w:numId="6">
    <w:abstractNumId w:val="18"/>
  </w:num>
  <w:num w:numId="7">
    <w:abstractNumId w:val="2"/>
  </w:num>
  <w:num w:numId="8">
    <w:abstractNumId w:val="15"/>
  </w:num>
  <w:num w:numId="9">
    <w:abstractNumId w:val="25"/>
  </w:num>
  <w:num w:numId="10">
    <w:abstractNumId w:val="19"/>
  </w:num>
  <w:num w:numId="11">
    <w:abstractNumId w:val="5"/>
  </w:num>
  <w:num w:numId="12">
    <w:abstractNumId w:val="23"/>
  </w:num>
  <w:num w:numId="13">
    <w:abstractNumId w:val="24"/>
  </w:num>
  <w:num w:numId="14">
    <w:abstractNumId w:val="7"/>
  </w:num>
  <w:num w:numId="15">
    <w:abstractNumId w:val="21"/>
  </w:num>
  <w:num w:numId="16">
    <w:abstractNumId w:val="12"/>
  </w:num>
  <w:num w:numId="17">
    <w:abstractNumId w:val="20"/>
  </w:num>
  <w:num w:numId="18">
    <w:abstractNumId w:val="1"/>
  </w:num>
  <w:num w:numId="19">
    <w:abstractNumId w:val="16"/>
  </w:num>
  <w:num w:numId="20">
    <w:abstractNumId w:val="0"/>
  </w:num>
  <w:num w:numId="21">
    <w:abstractNumId w:val="6"/>
  </w:num>
  <w:num w:numId="22">
    <w:abstractNumId w:val="3"/>
  </w:num>
  <w:num w:numId="23">
    <w:abstractNumId w:val="10"/>
  </w:num>
  <w:num w:numId="24">
    <w:abstractNumId w:val="22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E7"/>
    <w:rsid w:val="000038F7"/>
    <w:rsid w:val="00022038"/>
    <w:rsid w:val="000239AC"/>
    <w:rsid w:val="000265A9"/>
    <w:rsid w:val="00032E40"/>
    <w:rsid w:val="000362D4"/>
    <w:rsid w:val="00043F4B"/>
    <w:rsid w:val="00044F48"/>
    <w:rsid w:val="00050944"/>
    <w:rsid w:val="00052A00"/>
    <w:rsid w:val="000532AD"/>
    <w:rsid w:val="0005796B"/>
    <w:rsid w:val="00057C2B"/>
    <w:rsid w:val="00063C3E"/>
    <w:rsid w:val="000730CD"/>
    <w:rsid w:val="00080356"/>
    <w:rsid w:val="0009599D"/>
    <w:rsid w:val="0009642A"/>
    <w:rsid w:val="000A2FCD"/>
    <w:rsid w:val="000A413F"/>
    <w:rsid w:val="000A5665"/>
    <w:rsid w:val="000B1D1D"/>
    <w:rsid w:val="000B4A6C"/>
    <w:rsid w:val="000B7C41"/>
    <w:rsid w:val="000C1072"/>
    <w:rsid w:val="000C6B38"/>
    <w:rsid w:val="000D6FB1"/>
    <w:rsid w:val="000D7C7D"/>
    <w:rsid w:val="000E08E3"/>
    <w:rsid w:val="000E0B72"/>
    <w:rsid w:val="000E0E5E"/>
    <w:rsid w:val="000E7E21"/>
    <w:rsid w:val="000F6330"/>
    <w:rsid w:val="00100692"/>
    <w:rsid w:val="00101CA2"/>
    <w:rsid w:val="001028CE"/>
    <w:rsid w:val="0011554B"/>
    <w:rsid w:val="00120CA5"/>
    <w:rsid w:val="00130FEB"/>
    <w:rsid w:val="00131020"/>
    <w:rsid w:val="00132742"/>
    <w:rsid w:val="00141D76"/>
    <w:rsid w:val="00144C12"/>
    <w:rsid w:val="00151534"/>
    <w:rsid w:val="00153F62"/>
    <w:rsid w:val="00155F54"/>
    <w:rsid w:val="0015612C"/>
    <w:rsid w:val="001601C0"/>
    <w:rsid w:val="001662D5"/>
    <w:rsid w:val="0016661E"/>
    <w:rsid w:val="001700DC"/>
    <w:rsid w:val="00177067"/>
    <w:rsid w:val="0018279D"/>
    <w:rsid w:val="001A2ECB"/>
    <w:rsid w:val="001A54F6"/>
    <w:rsid w:val="001A78D9"/>
    <w:rsid w:val="001B0749"/>
    <w:rsid w:val="001B1998"/>
    <w:rsid w:val="001B2DCD"/>
    <w:rsid w:val="001B474A"/>
    <w:rsid w:val="001B4D7D"/>
    <w:rsid w:val="001C0ED1"/>
    <w:rsid w:val="001C310E"/>
    <w:rsid w:val="001C776A"/>
    <w:rsid w:val="001D7C98"/>
    <w:rsid w:val="001E5155"/>
    <w:rsid w:val="001E533A"/>
    <w:rsid w:val="001E6B0E"/>
    <w:rsid w:val="001F1065"/>
    <w:rsid w:val="001F2DEC"/>
    <w:rsid w:val="001F417E"/>
    <w:rsid w:val="001F4470"/>
    <w:rsid w:val="001F70F6"/>
    <w:rsid w:val="001F7D6A"/>
    <w:rsid w:val="00200BBB"/>
    <w:rsid w:val="0020144B"/>
    <w:rsid w:val="00204114"/>
    <w:rsid w:val="002051D7"/>
    <w:rsid w:val="00206932"/>
    <w:rsid w:val="002077B9"/>
    <w:rsid w:val="0021104E"/>
    <w:rsid w:val="002240D9"/>
    <w:rsid w:val="0022476C"/>
    <w:rsid w:val="00226C7F"/>
    <w:rsid w:val="002321A5"/>
    <w:rsid w:val="0023307D"/>
    <w:rsid w:val="00244AA4"/>
    <w:rsid w:val="00247C66"/>
    <w:rsid w:val="0025006B"/>
    <w:rsid w:val="002511C0"/>
    <w:rsid w:val="002517C1"/>
    <w:rsid w:val="002632A6"/>
    <w:rsid w:val="0026558F"/>
    <w:rsid w:val="00273154"/>
    <w:rsid w:val="00276BEB"/>
    <w:rsid w:val="0028109E"/>
    <w:rsid w:val="0028233D"/>
    <w:rsid w:val="00291C4C"/>
    <w:rsid w:val="002935B5"/>
    <w:rsid w:val="00294522"/>
    <w:rsid w:val="00297607"/>
    <w:rsid w:val="002A04CB"/>
    <w:rsid w:val="002B254C"/>
    <w:rsid w:val="002B449D"/>
    <w:rsid w:val="002B5B45"/>
    <w:rsid w:val="002B6F7C"/>
    <w:rsid w:val="002B7D9C"/>
    <w:rsid w:val="002C210C"/>
    <w:rsid w:val="002C3E46"/>
    <w:rsid w:val="002C41EC"/>
    <w:rsid w:val="002D2AA9"/>
    <w:rsid w:val="002D6A6D"/>
    <w:rsid w:val="002E006D"/>
    <w:rsid w:val="002E2098"/>
    <w:rsid w:val="002F1600"/>
    <w:rsid w:val="002F4EE9"/>
    <w:rsid w:val="002F6149"/>
    <w:rsid w:val="003003FF"/>
    <w:rsid w:val="003027E1"/>
    <w:rsid w:val="00304C16"/>
    <w:rsid w:val="00307519"/>
    <w:rsid w:val="00307D16"/>
    <w:rsid w:val="00314AED"/>
    <w:rsid w:val="00320A0D"/>
    <w:rsid w:val="003219F2"/>
    <w:rsid w:val="003223DB"/>
    <w:rsid w:val="00326521"/>
    <w:rsid w:val="003306C7"/>
    <w:rsid w:val="00332076"/>
    <w:rsid w:val="00345C15"/>
    <w:rsid w:val="00346563"/>
    <w:rsid w:val="00352A1C"/>
    <w:rsid w:val="00354EC1"/>
    <w:rsid w:val="00356E5C"/>
    <w:rsid w:val="00357FCB"/>
    <w:rsid w:val="00362EC2"/>
    <w:rsid w:val="003643F8"/>
    <w:rsid w:val="0038007A"/>
    <w:rsid w:val="00382359"/>
    <w:rsid w:val="003835DC"/>
    <w:rsid w:val="0038509B"/>
    <w:rsid w:val="0039244A"/>
    <w:rsid w:val="00392C7A"/>
    <w:rsid w:val="003A071B"/>
    <w:rsid w:val="003A2899"/>
    <w:rsid w:val="003A4425"/>
    <w:rsid w:val="003C09EC"/>
    <w:rsid w:val="003D19FC"/>
    <w:rsid w:val="003D2B73"/>
    <w:rsid w:val="003D2CED"/>
    <w:rsid w:val="003D31F4"/>
    <w:rsid w:val="003E41EF"/>
    <w:rsid w:val="003E7C94"/>
    <w:rsid w:val="003F30C0"/>
    <w:rsid w:val="003F356C"/>
    <w:rsid w:val="00404207"/>
    <w:rsid w:val="00406CC9"/>
    <w:rsid w:val="00411E09"/>
    <w:rsid w:val="004138C2"/>
    <w:rsid w:val="004153C9"/>
    <w:rsid w:val="00416539"/>
    <w:rsid w:val="00417F07"/>
    <w:rsid w:val="004208B1"/>
    <w:rsid w:val="00422BBA"/>
    <w:rsid w:val="004317D8"/>
    <w:rsid w:val="00432A48"/>
    <w:rsid w:val="00433AD7"/>
    <w:rsid w:val="00436A33"/>
    <w:rsid w:val="004451F7"/>
    <w:rsid w:val="00447C0C"/>
    <w:rsid w:val="00452579"/>
    <w:rsid w:val="00453895"/>
    <w:rsid w:val="00454CE9"/>
    <w:rsid w:val="004609C4"/>
    <w:rsid w:val="00464530"/>
    <w:rsid w:val="004672A2"/>
    <w:rsid w:val="00470EE4"/>
    <w:rsid w:val="00471756"/>
    <w:rsid w:val="004719E3"/>
    <w:rsid w:val="0047273A"/>
    <w:rsid w:val="00474336"/>
    <w:rsid w:val="00475567"/>
    <w:rsid w:val="004758E9"/>
    <w:rsid w:val="00485E53"/>
    <w:rsid w:val="0048719D"/>
    <w:rsid w:val="00497AC7"/>
    <w:rsid w:val="00497CE4"/>
    <w:rsid w:val="004A33B3"/>
    <w:rsid w:val="004A520C"/>
    <w:rsid w:val="004B4254"/>
    <w:rsid w:val="004B4946"/>
    <w:rsid w:val="004B61B8"/>
    <w:rsid w:val="004B7608"/>
    <w:rsid w:val="004C72FB"/>
    <w:rsid w:val="004D4FA5"/>
    <w:rsid w:val="004E2626"/>
    <w:rsid w:val="004E65AE"/>
    <w:rsid w:val="004F661D"/>
    <w:rsid w:val="0050637C"/>
    <w:rsid w:val="00506845"/>
    <w:rsid w:val="00506B33"/>
    <w:rsid w:val="0051027B"/>
    <w:rsid w:val="00510BB7"/>
    <w:rsid w:val="00515193"/>
    <w:rsid w:val="00515985"/>
    <w:rsid w:val="005207DC"/>
    <w:rsid w:val="00524D97"/>
    <w:rsid w:val="005267AC"/>
    <w:rsid w:val="00534F68"/>
    <w:rsid w:val="00535BF6"/>
    <w:rsid w:val="00543A06"/>
    <w:rsid w:val="00555800"/>
    <w:rsid w:val="0055662F"/>
    <w:rsid w:val="00562F5B"/>
    <w:rsid w:val="0056494A"/>
    <w:rsid w:val="005652F1"/>
    <w:rsid w:val="005668FE"/>
    <w:rsid w:val="0057074D"/>
    <w:rsid w:val="00570B18"/>
    <w:rsid w:val="00574A71"/>
    <w:rsid w:val="00581871"/>
    <w:rsid w:val="00582EE5"/>
    <w:rsid w:val="005850A0"/>
    <w:rsid w:val="00587E0B"/>
    <w:rsid w:val="00590FE9"/>
    <w:rsid w:val="00595275"/>
    <w:rsid w:val="00597429"/>
    <w:rsid w:val="00597F76"/>
    <w:rsid w:val="005A3957"/>
    <w:rsid w:val="005A611A"/>
    <w:rsid w:val="005B3F7C"/>
    <w:rsid w:val="005B6DC0"/>
    <w:rsid w:val="005B70D3"/>
    <w:rsid w:val="005D1708"/>
    <w:rsid w:val="005D3079"/>
    <w:rsid w:val="005E0304"/>
    <w:rsid w:val="005E11B3"/>
    <w:rsid w:val="005E5A5D"/>
    <w:rsid w:val="005F066A"/>
    <w:rsid w:val="005F4154"/>
    <w:rsid w:val="00600E1B"/>
    <w:rsid w:val="006032C9"/>
    <w:rsid w:val="00604B71"/>
    <w:rsid w:val="00606689"/>
    <w:rsid w:val="00610EB6"/>
    <w:rsid w:val="006176C0"/>
    <w:rsid w:val="00621689"/>
    <w:rsid w:val="00626236"/>
    <w:rsid w:val="006353FF"/>
    <w:rsid w:val="00645CAE"/>
    <w:rsid w:val="00662C00"/>
    <w:rsid w:val="006658C3"/>
    <w:rsid w:val="0067442C"/>
    <w:rsid w:val="006744CB"/>
    <w:rsid w:val="00680247"/>
    <w:rsid w:val="00685D4C"/>
    <w:rsid w:val="0068725F"/>
    <w:rsid w:val="00690699"/>
    <w:rsid w:val="00695474"/>
    <w:rsid w:val="006A0391"/>
    <w:rsid w:val="006A10FA"/>
    <w:rsid w:val="006A3D94"/>
    <w:rsid w:val="006A4420"/>
    <w:rsid w:val="006B6DBF"/>
    <w:rsid w:val="006C4617"/>
    <w:rsid w:val="006C4BF0"/>
    <w:rsid w:val="006C55AD"/>
    <w:rsid w:val="006F20BB"/>
    <w:rsid w:val="006F255A"/>
    <w:rsid w:val="006F49D0"/>
    <w:rsid w:val="006F60C3"/>
    <w:rsid w:val="006F7A83"/>
    <w:rsid w:val="006F7B25"/>
    <w:rsid w:val="007036E4"/>
    <w:rsid w:val="0071183A"/>
    <w:rsid w:val="00713532"/>
    <w:rsid w:val="007212A3"/>
    <w:rsid w:val="00721AA5"/>
    <w:rsid w:val="007229CA"/>
    <w:rsid w:val="007251AD"/>
    <w:rsid w:val="0073268A"/>
    <w:rsid w:val="00734CD1"/>
    <w:rsid w:val="007360AB"/>
    <w:rsid w:val="00740BB9"/>
    <w:rsid w:val="0074613C"/>
    <w:rsid w:val="00747071"/>
    <w:rsid w:val="007477A6"/>
    <w:rsid w:val="00751356"/>
    <w:rsid w:val="007556C6"/>
    <w:rsid w:val="00755817"/>
    <w:rsid w:val="00755C83"/>
    <w:rsid w:val="007661FC"/>
    <w:rsid w:val="00766484"/>
    <w:rsid w:val="00767F6B"/>
    <w:rsid w:val="00767FEF"/>
    <w:rsid w:val="007721A5"/>
    <w:rsid w:val="007746F6"/>
    <w:rsid w:val="00776855"/>
    <w:rsid w:val="00784839"/>
    <w:rsid w:val="00790C86"/>
    <w:rsid w:val="00792116"/>
    <w:rsid w:val="007A35E1"/>
    <w:rsid w:val="007A3CF8"/>
    <w:rsid w:val="007B070C"/>
    <w:rsid w:val="007B745E"/>
    <w:rsid w:val="007C1612"/>
    <w:rsid w:val="007C196F"/>
    <w:rsid w:val="007C27D5"/>
    <w:rsid w:val="007D2725"/>
    <w:rsid w:val="007D6025"/>
    <w:rsid w:val="007D75E2"/>
    <w:rsid w:val="007E00F3"/>
    <w:rsid w:val="007E164C"/>
    <w:rsid w:val="007E43F3"/>
    <w:rsid w:val="007F2A20"/>
    <w:rsid w:val="007F3F0B"/>
    <w:rsid w:val="007F4970"/>
    <w:rsid w:val="007F68CE"/>
    <w:rsid w:val="00803A95"/>
    <w:rsid w:val="00814D93"/>
    <w:rsid w:val="00815EBA"/>
    <w:rsid w:val="00816370"/>
    <w:rsid w:val="008207D7"/>
    <w:rsid w:val="0082447C"/>
    <w:rsid w:val="00825A77"/>
    <w:rsid w:val="00827817"/>
    <w:rsid w:val="008278EF"/>
    <w:rsid w:val="00834658"/>
    <w:rsid w:val="008367FD"/>
    <w:rsid w:val="008424E4"/>
    <w:rsid w:val="00850E1C"/>
    <w:rsid w:val="00852B3A"/>
    <w:rsid w:val="0087021D"/>
    <w:rsid w:val="00880159"/>
    <w:rsid w:val="008812CF"/>
    <w:rsid w:val="00891A9D"/>
    <w:rsid w:val="00895795"/>
    <w:rsid w:val="00895CB0"/>
    <w:rsid w:val="008A0859"/>
    <w:rsid w:val="008A2148"/>
    <w:rsid w:val="008A293F"/>
    <w:rsid w:val="008B42D9"/>
    <w:rsid w:val="008B4E3A"/>
    <w:rsid w:val="008C0AC6"/>
    <w:rsid w:val="008C314F"/>
    <w:rsid w:val="008D0731"/>
    <w:rsid w:val="008D60D8"/>
    <w:rsid w:val="008E4C03"/>
    <w:rsid w:val="008F3DE9"/>
    <w:rsid w:val="008F58D9"/>
    <w:rsid w:val="00902FF4"/>
    <w:rsid w:val="00922684"/>
    <w:rsid w:val="00922B07"/>
    <w:rsid w:val="0092757B"/>
    <w:rsid w:val="009275EC"/>
    <w:rsid w:val="00927C72"/>
    <w:rsid w:val="009312AB"/>
    <w:rsid w:val="00935C95"/>
    <w:rsid w:val="00944381"/>
    <w:rsid w:val="00951744"/>
    <w:rsid w:val="009523EA"/>
    <w:rsid w:val="00952DA8"/>
    <w:rsid w:val="00960E77"/>
    <w:rsid w:val="00965764"/>
    <w:rsid w:val="009701F2"/>
    <w:rsid w:val="00971D93"/>
    <w:rsid w:val="00974BB6"/>
    <w:rsid w:val="00982199"/>
    <w:rsid w:val="00985FEB"/>
    <w:rsid w:val="00990956"/>
    <w:rsid w:val="009918D3"/>
    <w:rsid w:val="009919F7"/>
    <w:rsid w:val="009938CF"/>
    <w:rsid w:val="00996A13"/>
    <w:rsid w:val="009A0E72"/>
    <w:rsid w:val="009A26B1"/>
    <w:rsid w:val="009A2922"/>
    <w:rsid w:val="009B00E3"/>
    <w:rsid w:val="009B620C"/>
    <w:rsid w:val="009C00DE"/>
    <w:rsid w:val="009C1CEB"/>
    <w:rsid w:val="009C610C"/>
    <w:rsid w:val="009D1300"/>
    <w:rsid w:val="009D133E"/>
    <w:rsid w:val="009E0BC1"/>
    <w:rsid w:val="009E0FF1"/>
    <w:rsid w:val="009E2108"/>
    <w:rsid w:val="009E2E22"/>
    <w:rsid w:val="009E69E6"/>
    <w:rsid w:val="009F3ABA"/>
    <w:rsid w:val="009F4AA1"/>
    <w:rsid w:val="009F7F9F"/>
    <w:rsid w:val="00A02A9D"/>
    <w:rsid w:val="00A042EF"/>
    <w:rsid w:val="00A079FE"/>
    <w:rsid w:val="00A25AFC"/>
    <w:rsid w:val="00A26F3A"/>
    <w:rsid w:val="00A300C3"/>
    <w:rsid w:val="00A301C5"/>
    <w:rsid w:val="00A30FA1"/>
    <w:rsid w:val="00A33089"/>
    <w:rsid w:val="00A414DC"/>
    <w:rsid w:val="00A42486"/>
    <w:rsid w:val="00A46915"/>
    <w:rsid w:val="00A5021C"/>
    <w:rsid w:val="00A51A4D"/>
    <w:rsid w:val="00A537C8"/>
    <w:rsid w:val="00A5765D"/>
    <w:rsid w:val="00A70FE1"/>
    <w:rsid w:val="00A80BB5"/>
    <w:rsid w:val="00A95D4A"/>
    <w:rsid w:val="00AA0092"/>
    <w:rsid w:val="00AB2016"/>
    <w:rsid w:val="00AB4D85"/>
    <w:rsid w:val="00AB58CF"/>
    <w:rsid w:val="00AB6C8B"/>
    <w:rsid w:val="00AC31B4"/>
    <w:rsid w:val="00AC3EF8"/>
    <w:rsid w:val="00AC5FCB"/>
    <w:rsid w:val="00AD42C3"/>
    <w:rsid w:val="00AD4ECF"/>
    <w:rsid w:val="00AD5750"/>
    <w:rsid w:val="00AE2EF8"/>
    <w:rsid w:val="00AF65D8"/>
    <w:rsid w:val="00B01734"/>
    <w:rsid w:val="00B024CC"/>
    <w:rsid w:val="00B04D25"/>
    <w:rsid w:val="00B11E05"/>
    <w:rsid w:val="00B17C6B"/>
    <w:rsid w:val="00B20B74"/>
    <w:rsid w:val="00B233F4"/>
    <w:rsid w:val="00B23D88"/>
    <w:rsid w:val="00B26EE9"/>
    <w:rsid w:val="00B332ED"/>
    <w:rsid w:val="00B33F71"/>
    <w:rsid w:val="00B37E77"/>
    <w:rsid w:val="00B42209"/>
    <w:rsid w:val="00B44AF9"/>
    <w:rsid w:val="00B52688"/>
    <w:rsid w:val="00B52BCC"/>
    <w:rsid w:val="00B534FA"/>
    <w:rsid w:val="00B55921"/>
    <w:rsid w:val="00B57788"/>
    <w:rsid w:val="00B61784"/>
    <w:rsid w:val="00B658A3"/>
    <w:rsid w:val="00B65CAC"/>
    <w:rsid w:val="00B772A3"/>
    <w:rsid w:val="00B83F6A"/>
    <w:rsid w:val="00B84B2E"/>
    <w:rsid w:val="00B9046D"/>
    <w:rsid w:val="00B90922"/>
    <w:rsid w:val="00B91791"/>
    <w:rsid w:val="00BA1331"/>
    <w:rsid w:val="00BA1D61"/>
    <w:rsid w:val="00BA2325"/>
    <w:rsid w:val="00BA3FF5"/>
    <w:rsid w:val="00BA6E8A"/>
    <w:rsid w:val="00BA77E6"/>
    <w:rsid w:val="00BB3D51"/>
    <w:rsid w:val="00BB7877"/>
    <w:rsid w:val="00BC1DB1"/>
    <w:rsid w:val="00BC4C01"/>
    <w:rsid w:val="00BD2809"/>
    <w:rsid w:val="00BD2951"/>
    <w:rsid w:val="00BD7351"/>
    <w:rsid w:val="00BE1B46"/>
    <w:rsid w:val="00BE1EB1"/>
    <w:rsid w:val="00BF37FF"/>
    <w:rsid w:val="00BF415B"/>
    <w:rsid w:val="00C01188"/>
    <w:rsid w:val="00C018D5"/>
    <w:rsid w:val="00C06681"/>
    <w:rsid w:val="00C07229"/>
    <w:rsid w:val="00C11493"/>
    <w:rsid w:val="00C12D2E"/>
    <w:rsid w:val="00C131D4"/>
    <w:rsid w:val="00C16479"/>
    <w:rsid w:val="00C1659E"/>
    <w:rsid w:val="00C23348"/>
    <w:rsid w:val="00C24EBF"/>
    <w:rsid w:val="00C32F8A"/>
    <w:rsid w:val="00C3510C"/>
    <w:rsid w:val="00C35D60"/>
    <w:rsid w:val="00C43090"/>
    <w:rsid w:val="00C461BF"/>
    <w:rsid w:val="00C5125B"/>
    <w:rsid w:val="00C5597E"/>
    <w:rsid w:val="00C6020D"/>
    <w:rsid w:val="00C60B4C"/>
    <w:rsid w:val="00C60BCA"/>
    <w:rsid w:val="00C6253C"/>
    <w:rsid w:val="00C628CB"/>
    <w:rsid w:val="00C646C3"/>
    <w:rsid w:val="00C67260"/>
    <w:rsid w:val="00C70FDF"/>
    <w:rsid w:val="00C838E8"/>
    <w:rsid w:val="00C855A2"/>
    <w:rsid w:val="00C8632B"/>
    <w:rsid w:val="00C871E9"/>
    <w:rsid w:val="00C87B4F"/>
    <w:rsid w:val="00C9317B"/>
    <w:rsid w:val="00C97C11"/>
    <w:rsid w:val="00CA04C7"/>
    <w:rsid w:val="00CA6803"/>
    <w:rsid w:val="00CA6882"/>
    <w:rsid w:val="00CA6EF8"/>
    <w:rsid w:val="00CB0727"/>
    <w:rsid w:val="00CB189F"/>
    <w:rsid w:val="00CB4446"/>
    <w:rsid w:val="00CB5186"/>
    <w:rsid w:val="00CB7625"/>
    <w:rsid w:val="00CC2251"/>
    <w:rsid w:val="00CD013A"/>
    <w:rsid w:val="00CD08FF"/>
    <w:rsid w:val="00CD0912"/>
    <w:rsid w:val="00CD5BAC"/>
    <w:rsid w:val="00CD5E62"/>
    <w:rsid w:val="00CF1178"/>
    <w:rsid w:val="00CF5900"/>
    <w:rsid w:val="00CF79FE"/>
    <w:rsid w:val="00D02C01"/>
    <w:rsid w:val="00D05616"/>
    <w:rsid w:val="00D07673"/>
    <w:rsid w:val="00D107D6"/>
    <w:rsid w:val="00D14FC1"/>
    <w:rsid w:val="00D16E20"/>
    <w:rsid w:val="00D20A9B"/>
    <w:rsid w:val="00D2244A"/>
    <w:rsid w:val="00D226C5"/>
    <w:rsid w:val="00D22803"/>
    <w:rsid w:val="00D26D65"/>
    <w:rsid w:val="00D40A7B"/>
    <w:rsid w:val="00D41601"/>
    <w:rsid w:val="00D42C10"/>
    <w:rsid w:val="00D42C13"/>
    <w:rsid w:val="00D457E3"/>
    <w:rsid w:val="00D47B4D"/>
    <w:rsid w:val="00D508CA"/>
    <w:rsid w:val="00D52813"/>
    <w:rsid w:val="00D556E7"/>
    <w:rsid w:val="00D62103"/>
    <w:rsid w:val="00D62FC2"/>
    <w:rsid w:val="00D653CC"/>
    <w:rsid w:val="00D65508"/>
    <w:rsid w:val="00D67E5A"/>
    <w:rsid w:val="00D70120"/>
    <w:rsid w:val="00D70B77"/>
    <w:rsid w:val="00D70C57"/>
    <w:rsid w:val="00D7137B"/>
    <w:rsid w:val="00D81AD5"/>
    <w:rsid w:val="00D8641D"/>
    <w:rsid w:val="00DA2BA2"/>
    <w:rsid w:val="00DA5FAF"/>
    <w:rsid w:val="00DA7A31"/>
    <w:rsid w:val="00DB04DE"/>
    <w:rsid w:val="00DB1C68"/>
    <w:rsid w:val="00DB373E"/>
    <w:rsid w:val="00DB45FE"/>
    <w:rsid w:val="00DB6DBD"/>
    <w:rsid w:val="00DC2546"/>
    <w:rsid w:val="00DC25C1"/>
    <w:rsid w:val="00DC4463"/>
    <w:rsid w:val="00DC71A2"/>
    <w:rsid w:val="00DC7A60"/>
    <w:rsid w:val="00DD2999"/>
    <w:rsid w:val="00DD353C"/>
    <w:rsid w:val="00DD4BB0"/>
    <w:rsid w:val="00DE0EA9"/>
    <w:rsid w:val="00DE7B7B"/>
    <w:rsid w:val="00DF1E5A"/>
    <w:rsid w:val="00DF2CC9"/>
    <w:rsid w:val="00DF3321"/>
    <w:rsid w:val="00DF4499"/>
    <w:rsid w:val="00E0255D"/>
    <w:rsid w:val="00E041B1"/>
    <w:rsid w:val="00E04AAE"/>
    <w:rsid w:val="00E16D65"/>
    <w:rsid w:val="00E23DC7"/>
    <w:rsid w:val="00E25EA2"/>
    <w:rsid w:val="00E26CEC"/>
    <w:rsid w:val="00E2716F"/>
    <w:rsid w:val="00E32B86"/>
    <w:rsid w:val="00E35B5D"/>
    <w:rsid w:val="00E44375"/>
    <w:rsid w:val="00E446CF"/>
    <w:rsid w:val="00E44953"/>
    <w:rsid w:val="00E471C8"/>
    <w:rsid w:val="00E533E9"/>
    <w:rsid w:val="00E54761"/>
    <w:rsid w:val="00E5744D"/>
    <w:rsid w:val="00E60AF1"/>
    <w:rsid w:val="00E60C5C"/>
    <w:rsid w:val="00E61BAA"/>
    <w:rsid w:val="00E6572A"/>
    <w:rsid w:val="00E717EB"/>
    <w:rsid w:val="00E77408"/>
    <w:rsid w:val="00E81CFD"/>
    <w:rsid w:val="00E82C10"/>
    <w:rsid w:val="00E844EC"/>
    <w:rsid w:val="00E845C0"/>
    <w:rsid w:val="00E86731"/>
    <w:rsid w:val="00E92205"/>
    <w:rsid w:val="00E968F7"/>
    <w:rsid w:val="00EA3EB8"/>
    <w:rsid w:val="00EB198A"/>
    <w:rsid w:val="00EB5EF2"/>
    <w:rsid w:val="00EC1B27"/>
    <w:rsid w:val="00EC20A2"/>
    <w:rsid w:val="00EC21B1"/>
    <w:rsid w:val="00EC6355"/>
    <w:rsid w:val="00EE05E8"/>
    <w:rsid w:val="00EE1922"/>
    <w:rsid w:val="00EE1B19"/>
    <w:rsid w:val="00EE63E0"/>
    <w:rsid w:val="00EF17A0"/>
    <w:rsid w:val="00EF4459"/>
    <w:rsid w:val="00EF4E1F"/>
    <w:rsid w:val="00EF5AC9"/>
    <w:rsid w:val="00EF7738"/>
    <w:rsid w:val="00EF7E83"/>
    <w:rsid w:val="00F005E7"/>
    <w:rsid w:val="00F12A1C"/>
    <w:rsid w:val="00F132F8"/>
    <w:rsid w:val="00F133ED"/>
    <w:rsid w:val="00F14763"/>
    <w:rsid w:val="00F16737"/>
    <w:rsid w:val="00F16ADD"/>
    <w:rsid w:val="00F26C86"/>
    <w:rsid w:val="00F27965"/>
    <w:rsid w:val="00F27DC5"/>
    <w:rsid w:val="00F27DD0"/>
    <w:rsid w:val="00F328D4"/>
    <w:rsid w:val="00F3537A"/>
    <w:rsid w:val="00F359AC"/>
    <w:rsid w:val="00F52D70"/>
    <w:rsid w:val="00F53A75"/>
    <w:rsid w:val="00F53D0B"/>
    <w:rsid w:val="00F563F3"/>
    <w:rsid w:val="00F61C6F"/>
    <w:rsid w:val="00F70369"/>
    <w:rsid w:val="00F70996"/>
    <w:rsid w:val="00F87DF9"/>
    <w:rsid w:val="00F90225"/>
    <w:rsid w:val="00F916DA"/>
    <w:rsid w:val="00F94489"/>
    <w:rsid w:val="00FA0C0E"/>
    <w:rsid w:val="00FA25AF"/>
    <w:rsid w:val="00FA2A0B"/>
    <w:rsid w:val="00FA4410"/>
    <w:rsid w:val="00FB522D"/>
    <w:rsid w:val="00FB6F6F"/>
    <w:rsid w:val="00FC7C69"/>
    <w:rsid w:val="00FC7D9C"/>
    <w:rsid w:val="00FE0567"/>
    <w:rsid w:val="00FE2324"/>
    <w:rsid w:val="00FE4F05"/>
    <w:rsid w:val="00FE7216"/>
    <w:rsid w:val="00FE75ED"/>
    <w:rsid w:val="00FF32C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BA6C03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"/>
    <w:basedOn w:val="a"/>
    <w:pPr>
      <w:jc w:val="both"/>
    </w:pPr>
    <w:rPr>
      <w:sz w:val="3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rsid w:val="00C35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C3510C"/>
  </w:style>
  <w:style w:type="paragraph" w:styleId="ac">
    <w:name w:val="header"/>
    <w:basedOn w:val="a"/>
    <w:rsid w:val="00895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D60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rsid w:val="00D653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Date"/>
    <w:basedOn w:val="a"/>
    <w:next w:val="a"/>
    <w:link w:val="ae"/>
    <w:unhideWhenUsed/>
    <w:rsid w:val="00FA2A0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FA2A0B"/>
    <w:rPr>
      <w:kern w:val="2"/>
      <w:sz w:val="24"/>
      <w:szCs w:val="24"/>
    </w:rPr>
  </w:style>
  <w:style w:type="table" w:styleId="af">
    <w:name w:val="Table Grid"/>
    <w:basedOn w:val="a1"/>
    <w:rsid w:val="007C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206932"/>
    <w:rPr>
      <w:i/>
      <w:iCs/>
    </w:rPr>
  </w:style>
  <w:style w:type="paragraph" w:styleId="af1">
    <w:name w:val="List Paragraph"/>
    <w:basedOn w:val="a"/>
    <w:uiPriority w:val="34"/>
    <w:qFormat/>
    <w:rsid w:val="008F58D9"/>
    <w:pPr>
      <w:ind w:leftChars="200" w:left="480"/>
    </w:pPr>
  </w:style>
  <w:style w:type="paragraph" w:customStyle="1" w:styleId="style1">
    <w:name w:val="style1"/>
    <w:basedOn w:val="a"/>
    <w:rsid w:val="00F61C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f"/>
    <w:uiPriority w:val="59"/>
    <w:rsid w:val="002731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BA6C03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"/>
    <w:basedOn w:val="a"/>
    <w:pPr>
      <w:jc w:val="both"/>
    </w:pPr>
    <w:rPr>
      <w:sz w:val="3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rsid w:val="00C35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C3510C"/>
  </w:style>
  <w:style w:type="paragraph" w:styleId="ac">
    <w:name w:val="header"/>
    <w:basedOn w:val="a"/>
    <w:rsid w:val="00895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D60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rsid w:val="00D653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Date"/>
    <w:basedOn w:val="a"/>
    <w:next w:val="a"/>
    <w:link w:val="ae"/>
    <w:unhideWhenUsed/>
    <w:rsid w:val="00FA2A0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FA2A0B"/>
    <w:rPr>
      <w:kern w:val="2"/>
      <w:sz w:val="24"/>
      <w:szCs w:val="24"/>
    </w:rPr>
  </w:style>
  <w:style w:type="table" w:styleId="af">
    <w:name w:val="Table Grid"/>
    <w:basedOn w:val="a1"/>
    <w:rsid w:val="007C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206932"/>
    <w:rPr>
      <w:i/>
      <w:iCs/>
    </w:rPr>
  </w:style>
  <w:style w:type="paragraph" w:styleId="af1">
    <w:name w:val="List Paragraph"/>
    <w:basedOn w:val="a"/>
    <w:uiPriority w:val="34"/>
    <w:qFormat/>
    <w:rsid w:val="008F58D9"/>
    <w:pPr>
      <w:ind w:leftChars="200" w:left="480"/>
    </w:pPr>
  </w:style>
  <w:style w:type="paragraph" w:customStyle="1" w:styleId="style1">
    <w:name w:val="style1"/>
    <w:basedOn w:val="a"/>
    <w:rsid w:val="00F61C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f"/>
    <w:uiPriority w:val="59"/>
    <w:rsid w:val="002731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12;&#24291;&#32068;1040226\&#25512;&#24291;&#32068;&#36039;&#26009;(&#26191;&#22948;)1030808\H&#38283;&#29677;&#26989;&#21209;\103\103&#27138;&#40801;&#22823;&#23416;\&#31532;&#20108;&#23416;&#26399;\103&#24180;&#27138;&#40801;&#22823;&#23416;&#25307;&#29983;&#31777;&#31456;(&#19979;&#23416;&#26399;)1040115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4DD8-8FBC-40E6-A22E-8C6F478A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103年樂齡大學招生簡章(下學期)1040115</Template>
  <TotalTime>17</TotalTime>
  <Pages>5</Pages>
  <Words>413</Words>
  <Characters>2355</Characters>
  <Application>Microsoft Office Word</Application>
  <DocSecurity>0</DocSecurity>
  <Lines>19</Lines>
  <Paragraphs>5</Paragraphs>
  <ScaleCrop>false</ScaleCrop>
  <Company>FM9FY-TMF7Q-KCKCT-V9T29-TBBBG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社會工作師學分班</dc:title>
  <dc:creator>admin</dc:creator>
  <cp:lastModifiedBy>USER</cp:lastModifiedBy>
  <cp:revision>5</cp:revision>
  <cp:lastPrinted>2018-01-17T03:57:00Z</cp:lastPrinted>
  <dcterms:created xsi:type="dcterms:W3CDTF">2019-12-25T02:47:00Z</dcterms:created>
  <dcterms:modified xsi:type="dcterms:W3CDTF">2019-12-30T03:44:00Z</dcterms:modified>
</cp:coreProperties>
</file>